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5C" w:rsidRDefault="00595363" w:rsidP="00C31716">
      <w:pPr>
        <w:pStyle w:val="Titel"/>
        <w:spacing w:after="240"/>
        <w:rPr>
          <w:sz w:val="40"/>
          <w:szCs w:val="40"/>
        </w:rPr>
      </w:pPr>
      <w:r>
        <w:rPr>
          <w:sz w:val="40"/>
          <w:szCs w:val="40"/>
        </w:rPr>
        <w:t xml:space="preserve">Zeitmanagement – Analyse </w:t>
      </w:r>
      <w:r w:rsidR="00C31716">
        <w:rPr>
          <w:sz w:val="40"/>
          <w:szCs w:val="40"/>
        </w:rPr>
        <w:t>Ihr</w:t>
      </w:r>
      <w:r>
        <w:rPr>
          <w:sz w:val="40"/>
          <w:szCs w:val="40"/>
        </w:rPr>
        <w:t>es Zeitverbrauchs</w:t>
      </w:r>
    </w:p>
    <w:p w:rsidR="00C31716" w:rsidRPr="00C31716" w:rsidRDefault="00C31716" w:rsidP="00C31716">
      <w:pPr>
        <w:spacing w:after="120"/>
      </w:pPr>
      <w:r>
        <w:t>Wenn Sie Ihr Zeitmanagement verbessern möchten, steht an erster Stelle eine ehrliche IST-Analyse: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95363"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595363" w:rsidRDefault="00595363" w:rsidP="00595363">
            <w:r>
              <w:rPr>
                <w:b/>
                <w:bCs/>
                <w:sz w:val="24"/>
              </w:rPr>
              <w:t xml:space="preserve">Gesamte Wochenzeit:  </w:t>
            </w:r>
            <w:r>
              <w:t>Welchen %-Anteil verwenden Sie pro Woche für</w:t>
            </w:r>
            <w:r w:rsidR="00C956F1">
              <w:t>:</w:t>
            </w:r>
          </w:p>
          <w:p w:rsidR="00595363" w:rsidRDefault="0027021F" w:rsidP="00595363">
            <w:pPr>
              <w:pStyle w:val="TabelleText"/>
              <w:spacing w:before="0" w:after="0" w:line="260" w:lineRule="exact"/>
            </w:pPr>
            <w:r>
              <w:rPr>
                <w:noProof/>
                <w:sz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109855</wp:posOffset>
                      </wp:positionV>
                      <wp:extent cx="1778635" cy="1778635"/>
                      <wp:effectExtent l="0" t="0" r="0" b="0"/>
                      <wp:wrapThrough wrapText="bothSides">
                        <wp:wrapPolygon edited="0">
                          <wp:start x="9585" y="0"/>
                          <wp:lineTo x="8321" y="116"/>
                          <wp:lineTo x="4504" y="1504"/>
                          <wp:lineTo x="3925" y="2313"/>
                          <wp:lineTo x="2429" y="3694"/>
                          <wp:lineTo x="1157" y="5545"/>
                          <wp:lineTo x="347" y="7395"/>
                          <wp:lineTo x="-116" y="9238"/>
                          <wp:lineTo x="-116" y="11089"/>
                          <wp:lineTo x="0" y="12940"/>
                          <wp:lineTo x="463" y="14783"/>
                          <wp:lineTo x="1388" y="16634"/>
                          <wp:lineTo x="2768" y="18485"/>
                          <wp:lineTo x="5198" y="20328"/>
                          <wp:lineTo x="5313" y="20559"/>
                          <wp:lineTo x="8776" y="21600"/>
                          <wp:lineTo x="9470" y="21600"/>
                          <wp:lineTo x="12130" y="21600"/>
                          <wp:lineTo x="12824" y="21600"/>
                          <wp:lineTo x="16287" y="20559"/>
                          <wp:lineTo x="16402" y="20328"/>
                          <wp:lineTo x="18832" y="18485"/>
                          <wp:lineTo x="20328" y="16634"/>
                          <wp:lineTo x="21137" y="14783"/>
                          <wp:lineTo x="21600" y="12940"/>
                          <wp:lineTo x="21831" y="11089"/>
                          <wp:lineTo x="21716" y="9238"/>
                          <wp:lineTo x="21253" y="7395"/>
                          <wp:lineTo x="20443" y="5545"/>
                          <wp:lineTo x="19171" y="3694"/>
                          <wp:lineTo x="17212" y="1966"/>
                          <wp:lineTo x="17096" y="1504"/>
                          <wp:lineTo x="13279" y="116"/>
                          <wp:lineTo x="12015" y="0"/>
                          <wp:lineTo x="9585" y="0"/>
                        </wp:wrapPolygon>
                      </wp:wrapThrough>
                      <wp:docPr id="38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8635" cy="1778635"/>
                                <a:chOff x="4556" y="4099"/>
                                <a:chExt cx="2801" cy="2801"/>
                              </a:xfrm>
                            </wpg:grpSpPr>
                            <wps:wsp>
                              <wps:cNvPr id="39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0" y="4113"/>
                                  <a:ext cx="2773" cy="277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2E616E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0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56" y="4099"/>
                                  <a:ext cx="2801" cy="2801"/>
                                  <a:chOff x="4413" y="4385"/>
                                  <a:chExt cx="2801" cy="2801"/>
                                </a:xfrm>
                              </wpg:grpSpPr>
                              <wps:wsp>
                                <wps:cNvPr id="41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13" y="5785"/>
                                    <a:ext cx="2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6491C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 rot="2160000">
                                    <a:off x="4414" y="5785"/>
                                    <a:ext cx="2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6491C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Line 77"/>
                                <wps:cNvCnPr>
                                  <a:cxnSpLocks noChangeShapeType="1"/>
                                </wps:cNvCnPr>
                                <wps:spPr bwMode="auto">
                                  <a:xfrm rot="4320000">
                                    <a:off x="4414" y="5785"/>
                                    <a:ext cx="2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6491C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Line 78"/>
                                <wps:cNvCnPr>
                                  <a:cxnSpLocks noChangeShapeType="1"/>
                                </wps:cNvCnPr>
                                <wps:spPr bwMode="auto">
                                  <a:xfrm rot="6480000">
                                    <a:off x="4414" y="5786"/>
                                    <a:ext cx="2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6491C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 rot="8640000">
                                    <a:off x="4414" y="5785"/>
                                    <a:ext cx="2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6491C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76B3A9" id="Group 72" o:spid="_x0000_s1026" style="position:absolute;margin-left:200.15pt;margin-top:8.65pt;width:140.05pt;height:140.05pt;z-index:-251660800" coordorigin="4556,4099" coordsize="2801,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">
                      <v:oval id="Oval 73" o:spid="_x0000_s1027" style="position:absolute;left:4570;top:4113;width:2773;height:2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g3MMA&#10;AADbAAAADwAAAGRycy9kb3ducmV2LnhtbESPQWvCQBSE7wX/w/IEb3WjJaKpq6gQ6LXaxusj+8yG&#10;Zt+G7DaJ/fXdQsHjMDPfMNv9aBvRU+drxwoW8wQEcel0zZWCj0v+vAbhA7LGxjEpuJOH/W7ytMVM&#10;u4HfqT+HSkQI+wwVmBDaTEpfGrLo564ljt7NdRZDlF0ldYdDhNtGLpNkJS3WHBcMtnQyVH6dv62C&#10;dHMswu3T/LR5yofTpSjqq14qNZuOh1cQgcbwCP+337SClw3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Ag3MMAAADbAAAADwAAAAAAAAAAAAAAAACYAgAAZHJzL2Rv&#10;d25yZXYueG1sUEsFBgAAAAAEAAQA9QAAAIgDAAAAAA==&#10;" strokecolor="#2e616e" strokeweight="2.25pt"/>
                      <v:group id="Group 74" o:spid="_x0000_s1028" style="position:absolute;left:4556;top:4099;width:2801;height:2801" coordorigin="4413,4385" coordsize="2801,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line id="Line 75" o:spid="_x0000_s1029" style="position:absolute;visibility:visible;mso-wrap-style:square" from="4413,5785" to="7213,5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Ye58UAAADbAAAADwAAAGRycy9kb3ducmV2LnhtbESPQWvCQBSE70L/w/IKvekmoYhGVym1&#10;Qi8Fje3B2yP7uhvMvg3ZNab/visUehxm5htmvR1dKwbqQ+NZQT7LQBDXXjdsFHye9tMFiBCRNbae&#10;ScEPBdhuHiZrLLW/8ZGGKhqRIBxKVGBj7EopQ23JYZj5jjh53753GJPsjdQ93hLctbLIsrl02HBa&#10;sNjRq6X6Ul2dguvOHnZD/lbsL9XcFF/nj8qEpVJPj+PLCkSkMf6H/9rvWsFzDvcv6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Ye58UAAADbAAAADwAAAAAAAAAA&#10;AAAAAAChAgAAZHJzL2Rvd25yZXYueG1sUEsFBgAAAAAEAAQA+QAAAJMDAAAAAA==&#10;" strokecolor="#6491c3" strokeweight=".5pt">
                          <v:stroke dashstyle="dash"/>
                        </v:line>
                        <v:line id="Line 76" o:spid="_x0000_s1030" style="position:absolute;rotation:36;visibility:visible;mso-wrap-style:square" from="4414,5785" to="7214,5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g09sQAAADbAAAADwAAAGRycy9kb3ducmV2LnhtbESPQWsCMRSE74L/IbxCL6JZt1JlNYpI&#10;BakXtYLXx+a5Wbp5WTZR1/76RhA8DjPzDTNbtLYSV2p86VjBcJCAIM6dLrlQcPxZ9ycgfEDWWDkm&#10;BXfysJh3OzPMtLvxnq6HUIgIYZ+hAhNCnUnpc0MW/cDVxNE7u8ZiiLIppG7wFuG2kmmSfEqLJccF&#10;gzWtDOW/h4tV0Nst71/r/WjzXZmTS8enj/xvy0q9v7XLKYhAbXiFn+2NVjBK4fEl/gA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iDT2xAAAANsAAAAPAAAAAAAAAAAA&#10;AAAAAKECAABkcnMvZG93bnJldi54bWxQSwUGAAAAAAQABAD5AAAAkgMAAAAA&#10;" strokecolor="#6491c3" strokeweight=".5pt">
                          <v:stroke dashstyle="dash"/>
                        </v:line>
                        <v:line id="Line 77" o:spid="_x0000_s1031" style="position:absolute;rotation:72;visibility:visible;mso-wrap-style:square" from="4414,5785" to="7214,5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jTw8QAAADbAAAADwAAAGRycy9kb3ducmV2LnhtbESPUWvCMBSF3wf+h3AFX4amuiGzGkUH&#10;whgMtPMHXJrbptjclCRru3+/DAZ7PJxzvsPZHUbbip58aBwrWC4yEMSl0w3XCm6f5/kLiBCRNbaO&#10;ScE3BTjsJw87zLUb+Ep9EWuRIBxyVGBi7HIpQ2nIYli4jjh5lfMWY5K+ltrjkOC2lassW0uLDacF&#10;gx29GirvxZdV4K/uVPXF46Wq3j/szQzHZrUZlJpNx+MWRKQx/of/2m9awfMT/H5JP0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yNPDxAAAANsAAAAPAAAAAAAAAAAA&#10;AAAAAKECAABkcnMvZG93bnJldi54bWxQSwUGAAAAAAQABAD5AAAAkgMAAAAA&#10;" strokecolor="#6491c3" strokeweight=".5pt">
                          <v:stroke dashstyle="dash"/>
                        </v:line>
                        <v:line id="Line 78" o:spid="_x0000_s1032" style="position:absolute;rotation:108;visibility:visible;mso-wrap-style:square" from="4414,5786" to="7214,5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SBIsYAAADbAAAADwAAAGRycy9kb3ducmV2LnhtbESPQUvDQBSE7wX/w/IEb+3GEmqN3ZYi&#10;VCK21FRBj4/sM0nNvo272zT+e1cQPA4z8w2zWA2mFT0531hWcD1JQBCXVjdcKXh92YznIHxA1tha&#10;JgXf5GG1vBgtMNP2zAX1h1CJCGGfoYI6hC6T0pc1GfQT2xFH78M6gyFKV0nt8BzhppXTJJlJgw3H&#10;hRo7uq+p/DycjAKXP73tbIEP8rbfvn/tt4/PN8dOqavLYX0HItAQ/sN/7VwrSFP4/RJ/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0gSLGAAAA2wAAAA8AAAAAAAAA&#10;AAAAAAAAoQIAAGRycy9kb3ducmV2LnhtbFBLBQYAAAAABAAEAPkAAACUAwAAAAA=&#10;" strokecolor="#6491c3" strokeweight=".5pt">
                          <v:stroke dashstyle="dash"/>
                        </v:line>
                        <v:line id="Line 79" o:spid="_x0000_s1033" style="position:absolute;rotation:144;visibility:visible;mso-wrap-style:square" from="4414,5785" to="7214,5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/cL8UAAADbAAAADwAAAGRycy9kb3ducmV2LnhtbESPT2vCQBTE7wW/w/KE3sxGqVFSVyli&#10;qVLEv4ceX7OvSWj2bciuSfrtuwWhx2FmfsMsVr2pREuNKy0rGEcxCOLM6pJzBdfL62gOwnlkjZVl&#10;UvBDDlbLwcMCU207PlF79rkIEHYpKii8r1MpXVaQQRfZmjh4X7Yx6INscqkb7ALcVHISx4k0WHJY&#10;KLCmdUHZ9/lmFLwdZslx05Z6t/7QbZ50n3savyv1OOxfnkF46v1/+N7eagVPU/j7E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/cL8UAAADbAAAADwAAAAAAAAAA&#10;AAAAAAChAgAAZHJzL2Rvd25yZXYueG1sUEsFBgAAAAAEAAQA+QAAAJMDAAAAAA==&#10;" strokecolor="#6491c3" strokeweight=".5pt">
                          <v:stroke dashstyle="dash"/>
                        </v:line>
                      </v:group>
                      <w10:wrap type="through"/>
                    </v:group>
                  </w:pict>
                </mc:Fallback>
              </mc:AlternateContent>
            </w:r>
          </w:p>
          <w:p w:rsidR="00595363" w:rsidRDefault="00595363" w:rsidP="00595363">
            <w:pPr>
              <w:spacing w:line="360" w:lineRule="auto"/>
              <w:ind w:left="567"/>
            </w:pPr>
            <w:r>
              <w:rPr>
                <w:rFonts w:ascii="Wingdings" w:hAnsi="Wingdings"/>
                <w:sz w:val="28"/>
                <w:szCs w:val="24"/>
                <w:lang w:eastAsia="de-DE"/>
              </w:rPr>
              <w:t></w:t>
            </w:r>
            <w:r>
              <w:t xml:space="preserve"> Arbeit</w:t>
            </w:r>
          </w:p>
          <w:p w:rsidR="00595363" w:rsidRDefault="00595363" w:rsidP="00595363">
            <w:pPr>
              <w:spacing w:line="360" w:lineRule="auto"/>
              <w:ind w:left="567"/>
            </w:pPr>
            <w:r>
              <w:rPr>
                <w:rFonts w:ascii="Wingdings" w:hAnsi="Wingdings"/>
                <w:sz w:val="28"/>
                <w:szCs w:val="24"/>
                <w:lang w:eastAsia="de-DE"/>
              </w:rPr>
              <w:t></w:t>
            </w:r>
            <w:r>
              <w:t xml:space="preserve"> Familie</w:t>
            </w:r>
          </w:p>
          <w:p w:rsidR="00595363" w:rsidRDefault="00595363" w:rsidP="00595363">
            <w:pPr>
              <w:spacing w:line="360" w:lineRule="auto"/>
              <w:ind w:left="567"/>
            </w:pPr>
            <w:r>
              <w:rPr>
                <w:rFonts w:ascii="Wingdings" w:hAnsi="Wingdings"/>
                <w:sz w:val="28"/>
                <w:szCs w:val="24"/>
                <w:lang w:eastAsia="de-DE"/>
              </w:rPr>
              <w:t></w:t>
            </w:r>
            <w:r>
              <w:t xml:space="preserve"> </w:t>
            </w:r>
            <w:r w:rsidR="00C956F1">
              <w:t>Freunde</w:t>
            </w:r>
          </w:p>
          <w:p w:rsidR="00595363" w:rsidRDefault="00595363" w:rsidP="00595363">
            <w:pPr>
              <w:spacing w:line="360" w:lineRule="auto"/>
              <w:ind w:left="567"/>
            </w:pPr>
            <w:r>
              <w:rPr>
                <w:rFonts w:ascii="Wingdings" w:hAnsi="Wingdings"/>
                <w:sz w:val="28"/>
                <w:szCs w:val="24"/>
                <w:lang w:eastAsia="de-DE"/>
              </w:rPr>
              <w:t></w:t>
            </w:r>
            <w:r>
              <w:t xml:space="preserve"> </w:t>
            </w:r>
            <w:r w:rsidR="00C956F1">
              <w:t>Freizeit / Hobbys</w:t>
            </w:r>
          </w:p>
          <w:p w:rsidR="00595363" w:rsidRDefault="00595363" w:rsidP="00595363">
            <w:pPr>
              <w:spacing w:line="360" w:lineRule="auto"/>
              <w:ind w:left="567"/>
            </w:pPr>
            <w:r>
              <w:rPr>
                <w:rFonts w:ascii="Wingdings" w:hAnsi="Wingdings"/>
                <w:sz w:val="28"/>
                <w:szCs w:val="24"/>
                <w:lang w:eastAsia="de-DE"/>
              </w:rPr>
              <w:t></w:t>
            </w:r>
            <w:r>
              <w:t>......................</w:t>
            </w:r>
          </w:p>
          <w:p w:rsidR="00595363" w:rsidRDefault="00595363" w:rsidP="00595363">
            <w:pPr>
              <w:spacing w:line="360" w:lineRule="auto"/>
              <w:ind w:left="567"/>
            </w:pPr>
            <w:r>
              <w:rPr>
                <w:rFonts w:ascii="Wingdings" w:hAnsi="Wingdings"/>
                <w:sz w:val="28"/>
                <w:szCs w:val="24"/>
                <w:lang w:eastAsia="de-DE"/>
              </w:rPr>
              <w:t></w:t>
            </w:r>
            <w:r>
              <w:t>.......................</w:t>
            </w:r>
          </w:p>
          <w:p w:rsidR="00595363" w:rsidRDefault="00595363" w:rsidP="00C956F1">
            <w:pPr>
              <w:ind w:left="567"/>
              <w:rPr>
                <w:b/>
                <w:bCs/>
                <w:sz w:val="24"/>
              </w:rPr>
            </w:pPr>
          </w:p>
        </w:tc>
        <w:bookmarkStart w:id="0" w:name="_GoBack"/>
        <w:bookmarkEnd w:id="0"/>
      </w:tr>
    </w:tbl>
    <w:p w:rsidR="00595363" w:rsidRDefault="00595363" w:rsidP="00595363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969"/>
      </w:tblGrid>
      <w:tr w:rsidR="00595363">
        <w:trPr>
          <w:cantSplit/>
          <w:trHeight w:val="383"/>
        </w:trPr>
        <w:tc>
          <w:tcPr>
            <w:tcW w:w="9426" w:type="dxa"/>
            <w:gridSpan w:val="2"/>
          </w:tcPr>
          <w:p w:rsidR="00595363" w:rsidRDefault="00595363" w:rsidP="00595363">
            <w:pPr>
              <w:rPr>
                <w:noProof/>
                <w:sz w:val="20"/>
                <w:lang w:eastAsia="de-DE"/>
              </w:rPr>
            </w:pPr>
            <w:r>
              <w:rPr>
                <w:b/>
                <w:bCs/>
                <w:sz w:val="24"/>
              </w:rPr>
              <w:t>Aufteilung Ihrer Arbeitszeit:</w:t>
            </w:r>
          </w:p>
        </w:tc>
      </w:tr>
      <w:tr w:rsidR="00595363">
        <w:trPr>
          <w:cantSplit/>
          <w:trHeight w:val="454"/>
        </w:trPr>
        <w:tc>
          <w:tcPr>
            <w:tcW w:w="5457" w:type="dxa"/>
            <w:vMerge w:val="restart"/>
          </w:tcPr>
          <w:p w:rsidR="00595363" w:rsidRDefault="00595363" w:rsidP="00595363">
            <w:r>
              <w:t>Welchen %-Anteil Ihrer Arbeitszeit verbrauchen Sie für:</w:t>
            </w:r>
          </w:p>
          <w:p w:rsidR="00595363" w:rsidRDefault="00595363" w:rsidP="00595363"/>
          <w:p w:rsidR="00595363" w:rsidRDefault="0027021F" w:rsidP="00595363">
            <w:pPr>
              <w:spacing w:line="360" w:lineRule="auto"/>
            </w:pPr>
            <w:r>
              <w:rPr>
                <w:noProof/>
                <w:sz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109220</wp:posOffset>
                      </wp:positionV>
                      <wp:extent cx="1778635" cy="1778635"/>
                      <wp:effectExtent l="0" t="0" r="0" b="0"/>
                      <wp:wrapNone/>
                      <wp:docPr id="30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8635" cy="1778635"/>
                                <a:chOff x="4556" y="4099"/>
                                <a:chExt cx="2801" cy="2801"/>
                              </a:xfrm>
                            </wpg:grpSpPr>
                            <wps:wsp>
                              <wps:cNvPr id="31" name="Oval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0" y="4113"/>
                                  <a:ext cx="2773" cy="277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2E616E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56" y="4099"/>
                                  <a:ext cx="2801" cy="2801"/>
                                  <a:chOff x="4413" y="4385"/>
                                  <a:chExt cx="2801" cy="2801"/>
                                </a:xfrm>
                              </wpg:grpSpPr>
                              <wps:wsp>
                                <wps:cNvPr id="33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13" y="5785"/>
                                    <a:ext cx="2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6491C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 rot="2160000">
                                    <a:off x="4414" y="5785"/>
                                    <a:ext cx="2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6491C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101"/>
                                <wps:cNvCnPr>
                                  <a:cxnSpLocks noChangeShapeType="1"/>
                                </wps:cNvCnPr>
                                <wps:spPr bwMode="auto">
                                  <a:xfrm rot="4320000">
                                    <a:off x="4414" y="5785"/>
                                    <a:ext cx="2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6491C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102"/>
                                <wps:cNvCnPr>
                                  <a:cxnSpLocks noChangeShapeType="1"/>
                                </wps:cNvCnPr>
                                <wps:spPr bwMode="auto">
                                  <a:xfrm rot="6480000">
                                    <a:off x="4414" y="5786"/>
                                    <a:ext cx="2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6491C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103"/>
                                <wps:cNvCnPr>
                                  <a:cxnSpLocks noChangeShapeType="1"/>
                                </wps:cNvCnPr>
                                <wps:spPr bwMode="auto">
                                  <a:xfrm rot="8640000">
                                    <a:off x="4414" y="5785"/>
                                    <a:ext cx="2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6491C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D45A57" id="Group 96" o:spid="_x0000_s1026" style="position:absolute;margin-left:113.8pt;margin-top:8.6pt;width:140.05pt;height:140.05pt;z-index:251658752" coordorigin="4556,4099" coordsize="2801,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">
                      <v:oval id="Oval 97" o:spid="_x0000_s1027" style="position:absolute;left:4570;top:4113;width:2773;height:2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s2sMA&#10;AADbAAAADwAAAGRycy9kb3ducmV2LnhtbESPQWvCQBSE7wX/w/IEb3UTi8WmbkQFwWu1jddH9pkN&#10;Zt+G7DaJ/vpuodDjMDPfMOvNaBvRU+drxwrSeQKCuHS65krB5/nwvALhA7LGxjEpuJOHTT55WmOm&#10;3cAf1J9CJSKEfYYKTAhtJqUvDVn0c9cSR+/qOoshyq6SusMhwm0jF0nyKi3WHBcMtrQ3VN5O31bB&#10;8m1XhOuXebSHJW/356KoL3qh1Gw6bt9BBBrDf/ivfdQKXlL4/RJ/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Ys2sMAAADbAAAADwAAAAAAAAAAAAAAAACYAgAAZHJzL2Rv&#10;d25yZXYueG1sUEsFBgAAAAAEAAQA9QAAAIgDAAAAAA==&#10;" strokecolor="#2e616e" strokeweight="2.25pt"/>
                      <v:group id="Group 98" o:spid="_x0000_s1028" style="position:absolute;left:4556;top:4099;width:2801;height:2801" coordorigin="4413,4385" coordsize="2801,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line id="Line 99" o:spid="_x0000_s1029" style="position:absolute;visibility:visible;mso-wrap-style:square" from="4413,5785" to="7213,5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5WdsUAAADbAAAADwAAAGRycy9kb3ducmV2LnhtbESPQWvCQBSE70L/w/KE3szGCNJGV5Fa&#10;oZdCG+vB2yP73A1m34bsGtN/3y0Uehxm5htmvR1dKwbqQ+NZwTzLQRDXXjdsFHwdD7MnECEia2w9&#10;k4JvCrDdPEzWWGp/508aqmhEgnAoUYGNsSulDLUlhyHzHXHyLr53GJPsjdQ93hPctbLI86V02HBa&#10;sNjRi6X6Wt2cgtvefuyH+WtxuFZLU5zO75UJz0o9TsfdCkSkMf6H/9pvWsFiAb9f0g+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05WdsUAAADbAAAADwAAAAAAAAAA&#10;AAAAAAChAgAAZHJzL2Rvd25yZXYueG1sUEsFBgAAAAAEAAQA+QAAAJMDAAAAAA==&#10;" strokecolor="#6491c3" strokeweight=".5pt">
                          <v:stroke dashstyle="dash"/>
                        </v:line>
                        <v:line id="Line 100" o:spid="_x0000_s1030" style="position:absolute;rotation:36;visibility:visible;mso-wrap-style:square" from="4414,5785" to="7214,5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t6ZMUAAADbAAAADwAAAGRycy9kb3ducmV2LnhtbESPQWvCQBSE74X+h+UVvEjdVKWW1E0I&#10;pYLYS9WC10f2mQ1m34bs1kR/vVsQehxm5htmmQ+2EWfqfO1YwcskAUFcOl1zpeBnv3p+A+EDssbG&#10;MSm4kIc8e3xYYqpdz1s670IlIoR9igpMCG0qpS8NWfQT1xJH7+g6iyHKrpK6wz7CbSOnSfIqLdYc&#10;Fwy29GGoPO1+rYLxd3H5XG3n601jDm66OMzK6xcrNXoaincQgYbwH76311rBbA5/X+IPk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t6ZMUAAADbAAAADwAAAAAAAAAA&#10;AAAAAAChAgAAZHJzL2Rvd25yZXYueG1sUEsFBgAAAAAEAAQA+QAAAJMDAAAAAA==&#10;" strokecolor="#6491c3" strokeweight=".5pt">
                          <v:stroke dashstyle="dash"/>
                        </v:line>
                        <v:line id="Line 101" o:spid="_x0000_s1031" style="position:absolute;rotation:72;visibility:visible;mso-wrap-style:square" from="4414,5785" to="7214,5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udUcQAAADbAAAADwAAAGRycy9kb3ducmV2LnhtbESPUWvCMBSF3wf+h3AFX4amOiazGkUH&#10;whgMtPMHXJrbptjclCRru3+/DAZ7PJxzvsPZHUbbip58aBwrWC4yEMSl0w3XCm6f5/kLiBCRNbaO&#10;ScE3BTjsJw87zLUb+Ep9EWuRIBxyVGBi7HIpQ2nIYli4jjh5lfMWY5K+ltrjkOC2lassW0uLDacF&#10;gx29GirvxZdV4K/uVPXF46Wq3j/szQzHZrUZlJpNx+MWRKQx/of/2m9awdMz/H5JP0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51RxAAAANsAAAAPAAAAAAAAAAAA&#10;AAAAAKECAABkcnMvZG93bnJldi54bWxQSwUGAAAAAAQABAD5AAAAkgMAAAAA&#10;" strokecolor="#6491c3" strokeweight=".5pt">
                          <v:stroke dashstyle="dash"/>
                        </v:line>
                        <v:line id="Line 102" o:spid="_x0000_s1032" style="position:absolute;rotation:108;visibility:visible;mso-wrap-style:square" from="4414,5786" to="7214,5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zJs8YAAADbAAAADwAAAGRycy9kb3ducmV2LnhtbESPQUvDQBSE70L/w/IK3uymClXTbEIR&#10;lIot2ijY4yP7mqRm38bdNY3/3hUEj8PMfMNkxWg6MZDzrWUF81kCgriyuuVawdvr/cUNCB+QNXaW&#10;ScE3eSjyyVmGqbYn3tFQhlpECPsUFTQh9KmUvmrIoJ/Znjh6B+sMhihdLbXDU4SbTl4myUIabDku&#10;NNjTXUPVR/llFLj10/vW7vBB3g6b/efz5vHl+tgrdT4dV0sQgcbwH/5rr7WCqwX8fok/QO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sybPGAAAA2wAAAA8AAAAAAAAA&#10;AAAAAAAAoQIAAGRycy9kb3ducmV2LnhtbFBLBQYAAAAABAAEAPkAAACUAwAAAAA=&#10;" strokecolor="#6491c3" strokeweight=".5pt">
                          <v:stroke dashstyle="dash"/>
                        </v:line>
                        <v:line id="Line 103" o:spid="_x0000_s1033" style="position:absolute;rotation:144;visibility:visible;mso-wrap-style:square" from="4414,5785" to="7214,5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eUvsQAAADbAAAADwAAAGRycy9kb3ducmV2LnhtbESPQWvCQBSE74L/YXlCb7rRQizRVUQs&#10;VYq0VQ8eX7OvSTD7NmTXJP77riB4HGbmG2a+7EwpGqpdYVnBeBSBIE6tLjhTcDq+D99AOI+ssbRM&#10;Cm7kYLno9+aYaNvyDzUHn4kAYZeggtz7KpHSpTkZdCNbEQfvz9YGfZB1JnWNbYCbUk6iKJYGCw4L&#10;OVa0zim9HK5GwcfXNP7eNIXerc+6yeL2d0/jT6VeBt1qBsJT55/hR3urFbxO4f4l/AC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95S+xAAAANsAAAAPAAAAAAAAAAAA&#10;AAAAAKECAABkcnMvZG93bnJldi54bWxQSwUGAAAAAAQABAD5AAAAkgMAAAAA&#10;" strokecolor="#6491c3" strokeweight=".5pt">
                          <v:stroke dashstyle="dash"/>
                        </v:line>
                      </v:group>
                    </v:group>
                  </w:pict>
                </mc:Fallback>
              </mc:AlternateContent>
            </w:r>
            <w:r w:rsidR="00595363">
              <w:rPr>
                <w:rFonts w:ascii="Wingdings" w:hAnsi="Wingdings"/>
                <w:sz w:val="28"/>
                <w:szCs w:val="24"/>
                <w:lang w:eastAsia="de-DE"/>
              </w:rPr>
              <w:t></w:t>
            </w:r>
            <w:r w:rsidR="00595363">
              <w:t xml:space="preserve"> ...................</w:t>
            </w:r>
          </w:p>
          <w:p w:rsidR="00595363" w:rsidRDefault="00595363" w:rsidP="00595363">
            <w:pPr>
              <w:spacing w:line="360" w:lineRule="auto"/>
            </w:pPr>
            <w:r>
              <w:rPr>
                <w:rFonts w:ascii="Wingdings" w:hAnsi="Wingdings"/>
                <w:sz w:val="28"/>
                <w:szCs w:val="24"/>
                <w:lang w:eastAsia="de-DE"/>
              </w:rPr>
              <w:t></w:t>
            </w:r>
            <w:r>
              <w:t xml:space="preserve"> ...................</w:t>
            </w:r>
          </w:p>
          <w:p w:rsidR="00595363" w:rsidRDefault="00595363" w:rsidP="00595363">
            <w:pPr>
              <w:spacing w:line="360" w:lineRule="auto"/>
            </w:pPr>
            <w:r>
              <w:rPr>
                <w:rFonts w:ascii="Wingdings" w:hAnsi="Wingdings"/>
                <w:sz w:val="28"/>
                <w:szCs w:val="24"/>
                <w:lang w:eastAsia="de-DE"/>
              </w:rPr>
              <w:t></w:t>
            </w:r>
            <w:r>
              <w:t xml:space="preserve"> ...................</w:t>
            </w:r>
          </w:p>
          <w:p w:rsidR="00595363" w:rsidRDefault="00595363" w:rsidP="00595363">
            <w:pPr>
              <w:spacing w:line="360" w:lineRule="auto"/>
            </w:pPr>
            <w:r>
              <w:rPr>
                <w:rFonts w:ascii="Wingdings" w:hAnsi="Wingdings"/>
                <w:sz w:val="28"/>
                <w:szCs w:val="24"/>
                <w:lang w:eastAsia="de-DE"/>
              </w:rPr>
              <w:t></w:t>
            </w:r>
            <w:r>
              <w:t xml:space="preserve"> ...................</w:t>
            </w:r>
          </w:p>
          <w:p w:rsidR="00595363" w:rsidRDefault="00595363" w:rsidP="00595363">
            <w:pPr>
              <w:spacing w:line="360" w:lineRule="auto"/>
            </w:pPr>
            <w:r>
              <w:rPr>
                <w:rFonts w:ascii="Wingdings" w:hAnsi="Wingdings"/>
                <w:sz w:val="28"/>
                <w:szCs w:val="24"/>
                <w:lang w:eastAsia="de-DE"/>
              </w:rPr>
              <w:t></w:t>
            </w:r>
            <w:r>
              <w:t xml:space="preserve"> ...................</w:t>
            </w:r>
          </w:p>
          <w:p w:rsidR="00595363" w:rsidRDefault="00595363" w:rsidP="00595363">
            <w:pPr>
              <w:spacing w:line="360" w:lineRule="auto"/>
            </w:pPr>
            <w:r>
              <w:rPr>
                <w:rFonts w:ascii="Wingdings" w:hAnsi="Wingdings"/>
                <w:sz w:val="28"/>
                <w:szCs w:val="24"/>
                <w:lang w:eastAsia="de-DE"/>
              </w:rPr>
              <w:t></w:t>
            </w:r>
            <w:r>
              <w:t xml:space="preserve"> ...................</w:t>
            </w:r>
          </w:p>
          <w:p w:rsidR="00595363" w:rsidRDefault="00595363" w:rsidP="00595363">
            <w:pPr>
              <w:spacing w:line="360" w:lineRule="auto"/>
            </w:pPr>
            <w:r>
              <w:rPr>
                <w:rFonts w:ascii="Wingdings" w:hAnsi="Wingdings"/>
                <w:sz w:val="28"/>
                <w:szCs w:val="24"/>
                <w:lang w:eastAsia="de-DE"/>
              </w:rPr>
              <w:t></w:t>
            </w:r>
            <w:r>
              <w:t xml:space="preserve"> ...................</w:t>
            </w:r>
          </w:p>
        </w:tc>
        <w:tc>
          <w:tcPr>
            <w:tcW w:w="3969" w:type="dxa"/>
            <w:vMerge w:val="restart"/>
          </w:tcPr>
          <w:p w:rsidR="00595363" w:rsidRDefault="0027021F" w:rsidP="00595363">
            <w:r>
              <w:rPr>
                <w:noProof/>
                <w:sz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61595</wp:posOffset>
                      </wp:positionV>
                      <wp:extent cx="1135380" cy="1119505"/>
                      <wp:effectExtent l="0" t="0" r="0" b="0"/>
                      <wp:wrapNone/>
                      <wp:docPr id="22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5380" cy="1119505"/>
                                <a:chOff x="4556" y="4099"/>
                                <a:chExt cx="2801" cy="2801"/>
                              </a:xfrm>
                            </wpg:grpSpPr>
                            <wps:wsp>
                              <wps:cNvPr id="23" name="Oval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0" y="4113"/>
                                  <a:ext cx="2773" cy="277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2E616E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56" y="4099"/>
                                  <a:ext cx="2801" cy="2801"/>
                                  <a:chOff x="4413" y="4385"/>
                                  <a:chExt cx="2801" cy="2801"/>
                                </a:xfrm>
                              </wpg:grpSpPr>
                              <wps:wsp>
                                <wps:cNvPr id="25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13" y="5785"/>
                                    <a:ext cx="2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6491C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 rot="2160000">
                                    <a:off x="4414" y="5785"/>
                                    <a:ext cx="2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6491C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85"/>
                                <wps:cNvCnPr>
                                  <a:cxnSpLocks noChangeShapeType="1"/>
                                </wps:cNvCnPr>
                                <wps:spPr bwMode="auto">
                                  <a:xfrm rot="4320000">
                                    <a:off x="4414" y="5785"/>
                                    <a:ext cx="2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6491C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 rot="6480000">
                                    <a:off x="4414" y="5786"/>
                                    <a:ext cx="2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6491C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 rot="8640000">
                                    <a:off x="4414" y="5785"/>
                                    <a:ext cx="2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6491C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69161C" id="Group 80" o:spid="_x0000_s1026" style="position:absolute;margin-left:91.15pt;margin-top:4.85pt;width:89.4pt;height:88.15pt;z-index:251656704" coordorigin="4556,4099" coordsize="2801,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">
                      <v:oval id="Oval 81" o:spid="_x0000_s1027" style="position:absolute;left:4570;top:4113;width:2773;height:2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GB68MA&#10;AADbAAAADwAAAGRycy9kb3ducmV2LnhtbESPQWvCQBSE7wX/w/KE3urGlEhNXUWFQK+NNl4f2Wc2&#10;NPs2ZLcm7a/vFgoeh5n5htnsJtuJGw2+daxguUhAENdOt9woOJ+KpxcQPiBr7ByTgm/ysNvOHjaY&#10;azfyO93K0IgIYZ+jAhNCn0vpa0MW/cL1xNG7usFiiHJopB5wjHDbyTRJVtJiy3HBYE9HQ/Vn+WUV&#10;ZOtDFa4f5qcvMt4fT1XVXnSq1ON82r+CCDSFe/i//aYVpM/w9yX+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GB68MAAADbAAAADwAAAAAAAAAAAAAAAACYAgAAZHJzL2Rv&#10;d25yZXYueG1sUEsFBgAAAAAEAAQA9QAAAIgDAAAAAA==&#10;" strokecolor="#2e616e" strokeweight="2.25pt"/>
                      <v:group id="Group 82" o:spid="_x0000_s1028" style="position:absolute;left:4556;top:4099;width:2801;height:2801" coordorigin="4413,4385" coordsize="2801,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line id="Line 83" o:spid="_x0000_s1029" style="position:absolute;visibility:visible;mso-wrap-style:square" from="4413,5785" to="7213,5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L9RMUAAADbAAAADwAAAGRycy9kb3ducmV2LnhtbESPT2sCMRTE7wW/Q3hCbzXrQqVdjSL+&#10;gV4KdtsevD02z2Rx87Js4rr99o0geBxm5jfMYjW4RvTUhdqzgukkA0FceV2zUfDzvX95AxEissbG&#10;Myn4owCr5ehpgYX2V/6ivoxGJAiHAhXYGNtCylBZchgmviVO3sl3DmOSnZG6w2uCu0bmWTaTDmtO&#10;CxZb2liqzuXFKbhs7WHbT3f5/lzOTP57/CxNeFfqeTys5yAiDfERvrc/tIL8FW5f0g+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L9RMUAAADbAAAADwAAAAAAAAAA&#10;AAAAAAChAgAAZHJzL2Rvd25yZXYueG1sUEsFBgAAAAAEAAQA+QAAAJMDAAAAAA==&#10;" strokecolor="#6491c3" strokeweight=".5pt">
                          <v:stroke dashstyle="dash"/>
                        </v:line>
                        <v:line id="Line 84" o:spid="_x0000_s1030" style="position:absolute;rotation:36;visibility:visible;mso-wrap-style:square" from="4414,5785" to="7214,5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zXVcQAAADbAAAADwAAAGRycy9kb3ducmV2LnhtbESPQWsCMRSE74L/IbxCL6JZt6KyGkWk&#10;gtRLtYLXx+a5Wbp5WTZR1/76RhA8DjPzDTNftrYSV2p86VjBcJCAIM6dLrlQcPzZ9KcgfEDWWDkm&#10;BXfysFx0O3PMtLvxnq6HUIgIYZ+hAhNCnUnpc0MW/cDVxNE7u8ZiiLIppG7wFuG2kmmSjKXFkuOC&#10;wZrWhvLfw8Uq6H2v7p+b/Wj7VZmTSyenj/xvx0q9v7WrGYhAbXiFn+2tVpCO4fEl/gC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NdVxAAAANsAAAAPAAAAAAAAAAAA&#10;AAAAAKECAABkcnMvZG93bnJldi54bWxQSwUGAAAAAAQABAD5AAAAkgMAAAAA&#10;" strokecolor="#6491c3" strokeweight=".5pt">
                          <v:stroke dashstyle="dash"/>
                        </v:line>
                        <v:line id="Line 85" o:spid="_x0000_s1031" style="position:absolute;rotation:72;visibility:visible;mso-wrap-style:square" from="4414,5785" to="7214,5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wwYMQAAADbAAAADwAAAGRycy9kb3ducmV2LnhtbESPwWrDMBBE74X+g9hAL6WR40OaulFC&#10;WiiUQKBx8wGLtbZMrJWRFNv9+yoQyHGYmTfMejvZTgzkQ+tYwWKegSCunG65UXD6/XpZgQgRWWPn&#10;mBT8UYDt5vFhjYV2Ix9pKGMjEoRDgQpMjH0hZagMWQxz1xMnr3beYkzSN1J7HBPcdjLPsqW02HJa&#10;MNjTp6HqXF6sAn90H/VQPv/U9f5gT2bctfnbqNTTbNq9g4g0xXv41v7WCvJXuH5JP0B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LDBgxAAAANsAAAAPAAAAAAAAAAAA&#10;AAAAAKECAABkcnMvZG93bnJldi54bWxQSwUGAAAAAAQABAD5AAAAkgMAAAAA&#10;" strokecolor="#6491c3" strokeweight=".5pt">
                          <v:stroke dashstyle="dash"/>
                        </v:line>
                        <v:line id="Line 86" o:spid="_x0000_s1032" style="position:absolute;rotation:108;visibility:visible;mso-wrap-style:square" from="4414,5786" to="7214,5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Zuh8MAAADbAAAADwAAAGRycy9kb3ducmV2LnhtbERPy2oCMRTdF/oP4Rbc1UxdWB2NIgVF&#10;UbE+oF1eJteZaSc3YxLH8e+bhdDl4bzH09ZUoiHnS8sK3roJCOLM6pJzBafj/HUAwgdkjZVlUnAn&#10;D9PJ89MYU21vvKfmEHIRQ9inqKAIoU6l9FlBBn3X1sSRO1tnMETocqkd3mK4qWQvSfrSYMmxocCa&#10;PgrKfg9Xo8At119bu8eFHDab78tus/p8/6mV6ry0sxGIQG34Fz/cS62gF8fGL/EHyM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mbofDAAAA2wAAAA8AAAAAAAAAAAAA&#10;AAAAoQIAAGRycy9kb3ducmV2LnhtbFBLBQYAAAAABAAEAPkAAACRAwAAAAA=&#10;" strokecolor="#6491c3" strokeweight=".5pt">
                          <v:stroke dashstyle="dash"/>
                        </v:line>
                        <v:line id="Line 87" o:spid="_x0000_s1033" style="position:absolute;rotation:144;visibility:visible;mso-wrap-style:square" from="4414,5785" to="7214,5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0zisUAAADbAAAADwAAAGRycy9kb3ducmV2LnhtbESPQWvCQBSE7wX/w/IEb3UTD2lNXYOI&#10;YotIq+2hx2f2mQSzb0N2m8R/7xYKPQ4z8w2zyAZTi45aV1lWEE8jEMS51RUXCr4+t4/PIJxH1lhb&#10;JgU3cpAtRw8LTLXt+UjdyRciQNilqKD0vkmldHlJBt3UNsTBu9jWoA+yLaRusQ9wU8tZFCXSYMVh&#10;ocSG1iXl19OPUbB7f0o+Nl2l39bfuiuS/nygeK/UZDysXkB4Gvx/+K/9qhXM5vD7Jfw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0zisUAAADbAAAADwAAAAAAAAAA&#10;AAAAAAChAgAAZHJzL2Rvd25yZXYueG1sUEsFBgAAAAAEAAQA+QAAAJMDAAAAAA==&#10;" strokecolor="#6491c3" strokeweight=".5pt">
                          <v:stroke dashstyle="dash"/>
                        </v:line>
                      </v:group>
                    </v:group>
                  </w:pict>
                </mc:Fallback>
              </mc:AlternateContent>
            </w:r>
            <w:r w:rsidR="00595363">
              <w:t>Wie viel % sind davon</w:t>
            </w:r>
          </w:p>
          <w:p w:rsidR="00595363" w:rsidRDefault="00595363" w:rsidP="00595363"/>
          <w:p w:rsidR="00595363" w:rsidRDefault="00595363" w:rsidP="00595363">
            <w:pPr>
              <w:spacing w:line="360" w:lineRule="auto"/>
            </w:pPr>
            <w:r>
              <w:rPr>
                <w:rFonts w:ascii="Wingdings" w:hAnsi="Wingdings"/>
                <w:sz w:val="28"/>
                <w:szCs w:val="24"/>
                <w:lang w:eastAsia="de-DE"/>
              </w:rPr>
              <w:t></w:t>
            </w:r>
            <w:r>
              <w:t xml:space="preserve"> geplant</w:t>
            </w:r>
          </w:p>
          <w:p w:rsidR="00595363" w:rsidRDefault="00595363" w:rsidP="00595363">
            <w:pPr>
              <w:spacing w:line="360" w:lineRule="auto"/>
            </w:pPr>
            <w:r>
              <w:rPr>
                <w:rFonts w:ascii="Wingdings" w:hAnsi="Wingdings"/>
                <w:sz w:val="28"/>
                <w:szCs w:val="24"/>
                <w:lang w:eastAsia="de-DE"/>
              </w:rPr>
              <w:t></w:t>
            </w:r>
            <w:r>
              <w:t xml:space="preserve"> ungeplant</w:t>
            </w:r>
          </w:p>
          <w:p w:rsidR="00595363" w:rsidRDefault="00595363" w:rsidP="00595363"/>
          <w:p w:rsidR="00595363" w:rsidRDefault="00595363" w:rsidP="00595363"/>
        </w:tc>
      </w:tr>
      <w:tr w:rsidR="00595363">
        <w:trPr>
          <w:cantSplit/>
          <w:trHeight w:val="454"/>
        </w:trPr>
        <w:tc>
          <w:tcPr>
            <w:tcW w:w="5457" w:type="dxa"/>
            <w:vMerge/>
          </w:tcPr>
          <w:p w:rsidR="00595363" w:rsidRDefault="00595363" w:rsidP="00595363">
            <w:pPr>
              <w:spacing w:line="360" w:lineRule="auto"/>
            </w:pPr>
          </w:p>
        </w:tc>
        <w:tc>
          <w:tcPr>
            <w:tcW w:w="3969" w:type="dxa"/>
            <w:vMerge/>
          </w:tcPr>
          <w:p w:rsidR="00595363" w:rsidRDefault="00595363" w:rsidP="00595363"/>
        </w:tc>
      </w:tr>
      <w:tr w:rsidR="00595363">
        <w:trPr>
          <w:cantSplit/>
          <w:trHeight w:val="2090"/>
        </w:trPr>
        <w:tc>
          <w:tcPr>
            <w:tcW w:w="5457" w:type="dxa"/>
            <w:vMerge/>
          </w:tcPr>
          <w:p w:rsidR="00595363" w:rsidRDefault="00595363" w:rsidP="00595363"/>
        </w:tc>
        <w:tc>
          <w:tcPr>
            <w:tcW w:w="3969" w:type="dxa"/>
          </w:tcPr>
          <w:p w:rsidR="00595363" w:rsidRDefault="0027021F" w:rsidP="00595363">
            <w:pPr>
              <w:spacing w:line="360" w:lineRule="auto"/>
            </w:pPr>
            <w:r>
              <w:rPr>
                <w:noProof/>
                <w:sz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229235</wp:posOffset>
                      </wp:positionV>
                      <wp:extent cx="1099820" cy="1124585"/>
                      <wp:effectExtent l="0" t="0" r="0" b="0"/>
                      <wp:wrapNone/>
                      <wp:docPr id="14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9820" cy="1124585"/>
                                <a:chOff x="4556" y="4099"/>
                                <a:chExt cx="2801" cy="2801"/>
                              </a:xfrm>
                            </wpg:grpSpPr>
                            <wps:wsp>
                              <wps:cNvPr id="15" name="Oval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0" y="4113"/>
                                  <a:ext cx="2773" cy="277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2E616E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56" y="4099"/>
                                  <a:ext cx="2801" cy="2801"/>
                                  <a:chOff x="4413" y="4385"/>
                                  <a:chExt cx="2801" cy="2801"/>
                                </a:xfrm>
                              </wpg:grpSpPr>
                              <wps:wsp>
                                <wps:cNvPr id="17" name="Line 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13" y="5785"/>
                                    <a:ext cx="2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6491C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 rot="2160000">
                                    <a:off x="4414" y="5785"/>
                                    <a:ext cx="2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6491C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 rot="4320000">
                                    <a:off x="4414" y="5785"/>
                                    <a:ext cx="2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6491C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94"/>
                                <wps:cNvCnPr>
                                  <a:cxnSpLocks noChangeShapeType="1"/>
                                </wps:cNvCnPr>
                                <wps:spPr bwMode="auto">
                                  <a:xfrm rot="6480000">
                                    <a:off x="4414" y="5786"/>
                                    <a:ext cx="2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6491C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95"/>
                                <wps:cNvCnPr>
                                  <a:cxnSpLocks noChangeShapeType="1"/>
                                </wps:cNvCnPr>
                                <wps:spPr bwMode="auto">
                                  <a:xfrm rot="8640000">
                                    <a:off x="4414" y="5785"/>
                                    <a:ext cx="2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6491C3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16B491" id="Group 88" o:spid="_x0000_s1026" style="position:absolute;margin-left:93.95pt;margin-top:18.05pt;width:86.6pt;height:88.55pt;z-index:251657728" coordorigin="4556,4099" coordsize="2801,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">
                      <v:oval id="Oval 89" o:spid="_x0000_s1027" style="position:absolute;left:4570;top:4113;width:2773;height:2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h2ucAA&#10;AADbAAAADwAAAGRycy9kb3ducmV2LnhtbERPTWvCQBC9F/wPywi91U2FlDa6igpCr03aeB2yYzY0&#10;OxuyaxL99d2C4G0e73PW28m2YqDeN44VvC4SEMSV0w3XCr6L48s7CB+QNbaOScGVPGw3s6c1ZtqN&#10;/EVDHmoRQ9hnqMCE0GVS+sqQRb9wHXHkzq63GCLsa6l7HGO4beUySd6kxYZjg8GODoaq3/xiFaQf&#10;+zKcf8ytO6a8OxRl2Zz0Uqnn+bRbgQg0hYf47v7UcX4K/7/E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h2ucAAAADbAAAADwAAAAAAAAAAAAAAAACYAgAAZHJzL2Rvd25y&#10;ZXYueG1sUEsFBgAAAAAEAAQA9QAAAIUDAAAAAA==&#10;" strokecolor="#2e616e" strokeweight="2.25pt"/>
                      <v:group id="Group 90" o:spid="_x0000_s1028" style="position:absolute;left:4556;top:4099;width:2801;height:2801" coordorigin="4413,4385" coordsize="2801,2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line id="Line 91" o:spid="_x0000_s1029" style="position:absolute;visibility:visible;mso-wrap-style:square" from="4413,5785" to="7213,5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AMFcIAAADbAAAADwAAAGRycy9kb3ducmV2LnhtbERPS2sCMRC+F/wPYYTeatY9aLsaRXxA&#10;L4Ldtgdvw2ZMFjeTZRPX7b9vhEJv8/E9Z7keXCN66kLtWcF0koEgrryu2Sj4+jy8vIIIEVlj45kU&#10;/FCA9Wr0tMRC+zt/UF9GI1IIhwIV2BjbQspQWXIYJr4lTtzFdw5jgp2RusN7CneNzLNsJh3WnBos&#10;trS1VF3Lm1Nw29nTrp/u88O1nJn8+3wsTXhT6nk8bBYgIg3xX/znftdp/hwev6Q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AMFcIAAADbAAAADwAAAAAAAAAAAAAA&#10;AAChAgAAZHJzL2Rvd25yZXYueG1sUEsFBgAAAAAEAAQA+QAAAJADAAAAAA==&#10;" strokecolor="#6491c3" strokeweight=".5pt">
                          <v:stroke dashstyle="dash"/>
                        </v:line>
                        <v:line id="Line 92" o:spid="_x0000_s1030" style="position:absolute;rotation:36;visibility:visible;mso-wrap-style:square" from="4414,5785" to="7214,5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MsAcUAAADbAAAADwAAAGRycy9kb3ducmV2LnhtbESPT2sCQQzF70K/w5BCL1Jna8XK6igi&#10;FaS9+A+8hp24s3Qns+yMuvbTN4eCt4T38t4vs0Xna3WlNlaBDbwNMlDERbAVlwaOh/XrBFRMyBbr&#10;wGTgThEW86feDHMbbryj6z6VSkI45mjApdTkWsfCkcc4CA2xaOfQekyytqW2Ld4k3Nd6mGVj7bFi&#10;aXDY0MpR8bO/eAP97fL+ud6NNl+1O4Xhx+m9+P1mY16eu+UUVKIuPcz/1xsr+AIrv8gAe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MsAcUAAADbAAAADwAAAAAAAAAA&#10;AAAAAAChAgAAZHJzL2Rvd25yZXYueG1sUEsFBgAAAAAEAAQA+QAAAJMDAAAAAA==&#10;" strokecolor="#6491c3" strokeweight=".5pt">
                          <v:stroke dashstyle="dash"/>
                        </v:line>
                        <v:line id="Line 93" o:spid="_x0000_s1031" style="position:absolute;rotation:72;visibility:visible;mso-wrap-style:square" from="4414,5785" to="7214,5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PLNMEAAADbAAAADwAAAGRycy9kb3ducmV2LnhtbERP3WrCMBS+H/gO4QjeDE3nhWg1ig4G&#10;MhC0+gCH5rQpNiclydru7ZfBYHfn4/s9u8NoW9GTD41jBW+LDARx6XTDtYLH/WO+BhEissbWMSn4&#10;pgCH/eRlh7l2A9+oL2ItUgiHHBWYGLtcylAashgWriNOXOW8xZigr6X2OKRw28pllq2kxYZTg8GO&#10;3g2Vz+LLKvA3d6r64vVaVZ8X+zDDsVluBqVm0/G4BRFpjP/iP/dZp/kb+P0lHSD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k8s0wQAAANsAAAAPAAAAAAAAAAAAAAAA&#10;AKECAABkcnMvZG93bnJldi54bWxQSwUGAAAAAAQABAD5AAAAjwMAAAAA&#10;" strokecolor="#6491c3" strokeweight=".5pt">
                          <v:stroke dashstyle="dash"/>
                        </v:line>
                        <v:line id="Line 94" o:spid="_x0000_s1032" style="position:absolute;rotation:108;visibility:visible;mso-wrap-style:square" from="4414,5786" to="7214,5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BigcMAAADbAAAADwAAAGRycy9kb3ducmV2LnhtbERPy2oCMRTdF/oP4Rbc1UxdWB2NIgVF&#10;UbE+oF1eJteZaSc3YxLH8e+bhdDl4bzH09ZUoiHnS8sK3roJCOLM6pJzBafj/HUAwgdkjZVlUnAn&#10;D9PJ89MYU21vvKfmEHIRQ9inqKAIoU6l9FlBBn3X1sSRO1tnMETocqkd3mK4qWQvSfrSYMmxocCa&#10;PgrKfg9Xo8At119bu8eFHDab78tus/p8/6mV6ry0sxGIQG34Fz/cS62gF9fHL/EHyM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QYoHDAAAA2wAAAA8AAAAAAAAAAAAA&#10;AAAAoQIAAGRycy9kb3ducmV2LnhtbFBLBQYAAAAABAAEAPkAAACRAwAAAAA=&#10;" strokecolor="#6491c3" strokeweight=".5pt">
                          <v:stroke dashstyle="dash"/>
                        </v:line>
                        <v:line id="Line 95" o:spid="_x0000_s1033" style="position:absolute;rotation:144;visibility:visible;mso-wrap-style:square" from="4414,5785" to="7214,5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s/jMQAAADbAAAADwAAAGRycy9kb3ducmV2LnhtbESPT2vCQBTE7wW/w/IEb7qJh7REVxGx&#10;VCml/jt4fGafSTD7NmTXJP323YLQ4zAzv2Hmy95UoqXGlZYVxJMIBHFmdcm5gvPpffwGwnlkjZVl&#10;UvBDDpaLwcscU207PlB79LkIEHYpKii8r1MpXVaQQTexNXHwbrYx6INscqkb7ALcVHIaRYk0WHJY&#10;KLCmdUHZ/fgwCj6+X5P9pi31bn3RbZ501y+KP5UaDfvVDISn3v+Hn+2tVjCN4e9L+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iz+MxAAAANsAAAAPAAAAAAAAAAAA&#10;AAAAAKECAABkcnMvZG93bnJldi54bWxQSwUGAAAAAAQABAD5AAAAkgMAAAAA&#10;" strokecolor="#6491c3" strokeweight=".5pt">
                          <v:stroke dashstyle="dash"/>
                        </v:line>
                      </v:group>
                    </v:group>
                  </w:pict>
                </mc:Fallback>
              </mc:AlternateContent>
            </w:r>
            <w:r w:rsidR="00595363">
              <w:t>Wie viel % sind davon</w:t>
            </w:r>
          </w:p>
          <w:p w:rsidR="00595363" w:rsidRPr="00595363" w:rsidRDefault="00595363" w:rsidP="00595363">
            <w:pPr>
              <w:spacing w:line="360" w:lineRule="auto"/>
            </w:pPr>
            <w:r>
              <w:rPr>
                <w:rFonts w:ascii="Wingdings" w:hAnsi="Wingdings"/>
                <w:sz w:val="28"/>
                <w:szCs w:val="24"/>
                <w:lang w:eastAsia="de-DE"/>
              </w:rPr>
              <w:t></w:t>
            </w:r>
            <w:r w:rsidRPr="00595363">
              <w:t xml:space="preserve"> A - </w:t>
            </w:r>
          </w:p>
          <w:p w:rsidR="00595363" w:rsidRPr="00595363" w:rsidRDefault="00595363" w:rsidP="00595363">
            <w:pPr>
              <w:spacing w:line="360" w:lineRule="auto"/>
            </w:pPr>
            <w:r>
              <w:rPr>
                <w:rFonts w:ascii="Wingdings" w:hAnsi="Wingdings"/>
                <w:sz w:val="28"/>
                <w:szCs w:val="24"/>
                <w:lang w:eastAsia="de-DE"/>
              </w:rPr>
              <w:t></w:t>
            </w:r>
            <w:r w:rsidRPr="00595363">
              <w:t xml:space="preserve"> B - </w:t>
            </w:r>
          </w:p>
          <w:p w:rsidR="00595363" w:rsidRDefault="00595363" w:rsidP="00595363">
            <w:pPr>
              <w:spacing w:line="360" w:lineRule="auto"/>
              <w:rPr>
                <w:lang w:val="en-US"/>
              </w:rPr>
            </w:pPr>
            <w:r>
              <w:rPr>
                <w:rFonts w:ascii="Wingdings" w:hAnsi="Wingdings"/>
                <w:sz w:val="28"/>
                <w:szCs w:val="24"/>
                <w:lang w:eastAsia="de-DE"/>
              </w:rPr>
              <w:t></w:t>
            </w:r>
            <w:r>
              <w:rPr>
                <w:lang w:val="en-US"/>
              </w:rPr>
              <w:t xml:space="preserve"> C -</w:t>
            </w:r>
          </w:p>
          <w:p w:rsidR="00595363" w:rsidRDefault="00595363" w:rsidP="00595363">
            <w:pPr>
              <w:spacing w:line="360" w:lineRule="auto"/>
            </w:pPr>
            <w:r>
              <w:rPr>
                <w:rFonts w:ascii="Wingdings" w:hAnsi="Wingdings"/>
                <w:sz w:val="28"/>
                <w:szCs w:val="24"/>
                <w:lang w:eastAsia="de-DE"/>
              </w:rPr>
              <w:t></w:t>
            </w:r>
            <w:r>
              <w:t xml:space="preserve"> X - Aktivitäten?</w:t>
            </w:r>
          </w:p>
        </w:tc>
      </w:tr>
    </w:tbl>
    <w:p w:rsidR="00595363" w:rsidRDefault="00595363" w:rsidP="00C31716">
      <w:pPr>
        <w:spacing w:line="240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126"/>
        <w:gridCol w:w="4111"/>
        <w:gridCol w:w="2835"/>
      </w:tblGrid>
      <w:tr w:rsidR="00595363">
        <w:trPr>
          <w:cantSplit/>
        </w:trPr>
        <w:tc>
          <w:tcPr>
            <w:tcW w:w="9426" w:type="dxa"/>
            <w:gridSpan w:val="4"/>
          </w:tcPr>
          <w:p w:rsidR="00595363" w:rsidRDefault="00595363" w:rsidP="00C31716">
            <w:pPr>
              <w:spacing w:line="240" w:lineRule="auto"/>
              <w:rPr>
                <w:b/>
                <w:bCs/>
                <w:noProof/>
                <w:sz w:val="20"/>
                <w:lang w:eastAsia="de-DE"/>
              </w:rPr>
            </w:pPr>
            <w:r>
              <w:rPr>
                <w:b/>
                <w:bCs/>
                <w:sz w:val="24"/>
              </w:rPr>
              <w:t xml:space="preserve">A / B / C </w:t>
            </w:r>
            <w:r w:rsidR="00C31716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 xml:space="preserve"> Bewertung</w:t>
            </w:r>
            <w:r w:rsidR="00C31716">
              <w:rPr>
                <w:b/>
                <w:bCs/>
                <w:sz w:val="24"/>
              </w:rPr>
              <w:t xml:space="preserve"> – mit dem Eisenhower Schema</w:t>
            </w:r>
          </w:p>
        </w:tc>
      </w:tr>
      <w:tr w:rsidR="00595363">
        <w:trPr>
          <w:cantSplit/>
        </w:trPr>
        <w:tc>
          <w:tcPr>
            <w:tcW w:w="354" w:type="dxa"/>
          </w:tcPr>
          <w:p w:rsidR="00595363" w:rsidRPr="00C31716" w:rsidRDefault="00595363" w:rsidP="00595363">
            <w:pPr>
              <w:rPr>
                <w:b/>
              </w:rPr>
            </w:pPr>
            <w:r w:rsidRPr="00C31716">
              <w:rPr>
                <w:b/>
              </w:rPr>
              <w:t>A</w:t>
            </w:r>
          </w:p>
        </w:tc>
        <w:tc>
          <w:tcPr>
            <w:tcW w:w="2126" w:type="dxa"/>
          </w:tcPr>
          <w:p w:rsidR="00595363" w:rsidRDefault="00595363" w:rsidP="00C31716">
            <w:pPr>
              <w:spacing w:line="240" w:lineRule="auto"/>
              <w:ind w:left="220" w:hanging="220"/>
            </w:pPr>
            <w:r>
              <w:t xml:space="preserve">1. Priorität: </w:t>
            </w:r>
            <w:r w:rsidR="00C31716">
              <w:t>w</w:t>
            </w:r>
            <w:r>
              <w:t>ichtig</w:t>
            </w:r>
            <w:r w:rsidR="00C31716">
              <w:t>e</w:t>
            </w:r>
            <w:r>
              <w:t xml:space="preserve"> und </w:t>
            </w:r>
            <w:r w:rsidR="00C31716">
              <w:t>d</w:t>
            </w:r>
            <w:r>
              <w:t>ringend</w:t>
            </w:r>
            <w:r w:rsidR="00C31716">
              <w:t>e Aufgaben</w:t>
            </w:r>
          </w:p>
        </w:tc>
        <w:tc>
          <w:tcPr>
            <w:tcW w:w="4111" w:type="dxa"/>
          </w:tcPr>
          <w:p w:rsidR="00595363" w:rsidRDefault="00595363" w:rsidP="00C31716">
            <w:pPr>
              <w:spacing w:line="240" w:lineRule="auto"/>
            </w:pPr>
            <w:r>
              <w:t>Selbst sofort machen. Zeit dafür täglich / wöchentlich einplanen bzw. frei halten.</w:t>
            </w:r>
          </w:p>
          <w:p w:rsidR="00595363" w:rsidRDefault="00595363" w:rsidP="00C31716">
            <w:pPr>
              <w:spacing w:line="240" w:lineRule="auto"/>
            </w:pPr>
          </w:p>
        </w:tc>
        <w:tc>
          <w:tcPr>
            <w:tcW w:w="2835" w:type="dxa"/>
            <w:vMerge w:val="restart"/>
          </w:tcPr>
          <w:p w:rsidR="00595363" w:rsidRDefault="0027021F" w:rsidP="00595363">
            <w:r>
              <w:rPr>
                <w:b/>
                <w:bCs/>
                <w:noProof/>
                <w:sz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151130</wp:posOffset>
                      </wp:positionV>
                      <wp:extent cx="1519555" cy="1536700"/>
                      <wp:effectExtent l="0" t="0" r="0" b="0"/>
                      <wp:wrapNone/>
                      <wp:docPr id="2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9555" cy="1536700"/>
                                <a:chOff x="9707" y="12534"/>
                                <a:chExt cx="1913" cy="1934"/>
                              </a:xfrm>
                            </wpg:grpSpPr>
                            <wps:wsp>
                              <wps:cNvPr id="3" name="Line 10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992" y="12534"/>
                                  <a:ext cx="1" cy="17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26" y="14177"/>
                                  <a:ext cx="16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9" y="13496"/>
                                  <a:ext cx="681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91" y="12816"/>
                                  <a:ext cx="681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95363" w:rsidRDefault="00595363" w:rsidP="0059536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9" y="12815"/>
                                  <a:ext cx="681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95363" w:rsidRDefault="00595363" w:rsidP="0059536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9" y="13495"/>
                                  <a:ext cx="681" cy="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95363" w:rsidRDefault="00595363" w:rsidP="0059536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72" y="14170"/>
                                  <a:ext cx="1026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5363" w:rsidRDefault="00595363" w:rsidP="0059536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dringend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07" y="12936"/>
                                  <a:ext cx="321" cy="10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5363" w:rsidRDefault="00595363" w:rsidP="0059536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wichtig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Line 1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995" y="13496"/>
                                  <a:ext cx="680" cy="6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95" y="13496"/>
                                  <a:ext cx="680" cy="6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4" o:spid="_x0000_s1026" style="position:absolute;margin-left:4.25pt;margin-top:11.9pt;width:119.65pt;height:121pt;z-index:251659776" coordorigin="9707,12534" coordsize="1913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">
                      <v:line id="Line 105" o:spid="_x0000_s1027" style="position:absolute;flip:y;visibility:visible;mso-wrap-style:square" from="9992,12534" to="9993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      <v:stroke endarrow="block"/>
                      </v:line>
                      <v:line id="Line 106" o:spid="_x0000_s1028" style="position:absolute;visibility:visible;mso-wrap-style:square" from="9926,14177" to="11620,1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      <v:stroke endarrow="block"/>
                      </v:line>
                      <v:rect id="Rectangle 107" o:spid="_x0000_s1029" style="position:absolute;left:9989;top:13496;width:68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J8cIA&#10;AADaAAAADwAAAGRycy9kb3ducmV2LnhtbESPQWuDQBSE74X8h+UVeinNag4SbDYiTQJCTtX2/nBf&#10;Veq+FXejpr8+GyjkOMzMN8wuW0wvJhpdZ1lBvI5AENdWd9wo+KpOb1sQziNr7C2Tgis5yParpx2m&#10;2s78SVPpGxEg7FJU0Ho/pFK6uiWDbm0H4uD92NGgD3JspB5xDnDTy00UJdJgx2GhxYE+Wqp/y4tR&#10;sFTngyu8LuPvv/y8mfUr50dS6uV5yd9BeFr8I/zfLrSCBO5Xwg2Q+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8nxwgAAANoAAAAPAAAAAAAAAAAAAAAAAJgCAABkcnMvZG93&#10;bnJldi54bWxQSwUGAAAAAAQABAD1AAAAhwMAAAAA&#10;" strokecolor="navy" strokeweight="1pt"/>
                      <v:rect id="Rectangle 108" o:spid="_x0000_s1030" style="position:absolute;left:9991;top:12816;width:68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9sasEA&#10;AADaAAAADwAAAGRycy9kb3ducmV2LnhtbESPT4vCMBTE74LfITxhL2JTPbhLNZXiHxA8Wdf7o3m2&#10;xealNNF299NvBGGPw8z8hllvBtOIJ3WutqxgHsUgiAuray4VfF8Osy8QziNrbCyTgh9ysEnHozUm&#10;2vZ8pmfuSxEg7BJUUHnfJlK6oiKDLrItcfButjPog+xKqTvsA9w0chHHS2mw5rBQYUvbiop7/jAK&#10;hstp545e5/Prb3Za9HrK2Z6U+pgM2QqEp8H/h9/to1bwCa8r4Qb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/bGrBAAAA2gAAAA8AAAAAAAAAAAAAAAAAmAIAAGRycy9kb3du&#10;cmV2LnhtbFBLBQYAAAAABAAEAPUAAACGAwAAAAA=&#10;" strokecolor="navy" strokeweight="1pt">
                        <v:textbox>
                          <w:txbxContent>
                            <w:p w:rsidR="00595363" w:rsidRDefault="00595363" w:rsidP="0059536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109" o:spid="_x0000_s1031" style="position:absolute;left:10669;top:12815;width:68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D4GLsA&#10;AADaAAAADwAAAGRycy9kb3ducmV2LnhtbERPuwrCMBTdBf8hXMFFNNVBpBql+ADByar7pbm2xeam&#10;NNFWv94MguPhvFebzlTiRY0rLSuYTiIQxJnVJecKrpfDeAHCeWSNlWVS8CYHm3W/t8JY25bP9Ep9&#10;LkIIuxgVFN7XsZQuK8igm9iaOHB32xj0ATa51A22IdxUchZFc2mw5NBQYE3bgrJH+jQKustp545e&#10;p9PbJznNWj3iZE9KDQddsgThqfN/8c991ArC1nAl3A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vg+Bi7AAAA2gAAAA8AAAAAAAAAAAAAAAAAmAIAAGRycy9kb3ducmV2Lnht&#10;bFBLBQYAAAAABAAEAPUAAACAAwAAAAA=&#10;" strokecolor="navy" strokeweight="1pt">
                        <v:textbox>
                          <w:txbxContent>
                            <w:p w:rsidR="00595363" w:rsidRDefault="00595363" w:rsidP="0059536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110" o:spid="_x0000_s1032" style="position:absolute;left:10669;top:13495;width:68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dg8EA&#10;AADaAAAADwAAAGRycy9kb3ducmV2LnhtbESPT4vCMBTE74LfITxhL2JTPchuNZXiHxA8Wdf7o3m2&#10;xealNNF299NvBGGPw8z8hllvBtOIJ3WutqxgHsUgiAuray4VfF8Os08QziNrbCyTgh9ysEnHozUm&#10;2vZ8pmfuSxEg7BJUUHnfJlK6oiKDLrItcfButjPog+xKqTvsA9w0chHHS2mw5rBQYUvbiop7/jAK&#10;hstp545e5/Prb3Za9HrK2Z6U+pgM2QqEp8H/h9/to1bwBa8r4Qb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sXYPBAAAA2gAAAA8AAAAAAAAAAAAAAAAAmAIAAGRycy9kb3du&#10;cmV2LnhtbFBLBQYAAAAABAAEAPUAAACGAwAAAAA=&#10;" strokecolor="navy" strokeweight="1pt">
                        <v:textbox>
                          <w:txbxContent>
                            <w:p w:rsidR="00595363" w:rsidRDefault="00595363" w:rsidP="0059536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1" o:spid="_x0000_s1033" type="#_x0000_t202" style="position:absolute;left:10172;top:14170;width:1026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    <v:textbox inset="0,0,0,0">
                          <w:txbxContent>
                            <w:p w:rsidR="00595363" w:rsidRDefault="00595363" w:rsidP="00595363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dringend</w:t>
                              </w:r>
                            </w:p>
                          </w:txbxContent>
                        </v:textbox>
                      </v:shape>
                      <v:shape id="Text Box 112" o:spid="_x0000_s1034" type="#_x0000_t202" style="position:absolute;left:9707;top:12936;width:321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TMr8A&#10;AADbAAAADwAAAGRycy9kb3ducmV2LnhtbERP24rCMBB9X9h/CLOwb2uqYpFqWqQgu0+Clw8YmrEp&#10;NpPaRFv/fiMIvs3hXGddjLYVd+p941jBdJKAIK6cbrhWcDpuf5YgfEDW2DomBQ/yUOSfH2vMtBt4&#10;T/dDqEUMYZ+hAhNCl0npK0MW/cR1xJE7u95iiLCvpe5xiOG2lbMkSaXFhmODwY5KQ9XlcLMKdg9p&#10;hrldnKqyTHfp/LrFy2+r1PfXuFmBCDSGt/jl/tNx/hSev8QD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3pMyvwAAANsAAAAPAAAAAAAAAAAAAAAAAJgCAABkcnMvZG93bnJl&#10;di54bWxQSwUGAAAAAAQABAD1AAAAhAMAAAAA&#10;" filled="f" stroked="f">
                        <v:textbox style="layout-flow:vertical;mso-layout-flow-alt:bottom-to-top" inset="0,0,0,0">
                          <w:txbxContent>
                            <w:p w:rsidR="00595363" w:rsidRDefault="00595363" w:rsidP="00595363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wichtig</w:t>
                              </w:r>
                            </w:p>
                          </w:txbxContent>
                        </v:textbox>
                      </v:shape>
                      <v:line id="Line 113" o:spid="_x0000_s1035" style="position:absolute;flip:y;visibility:visible;mso-wrap-style:square" from="9995,13496" to="10675,1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    <v:line id="Line 114" o:spid="_x0000_s1036" style="position:absolute;visibility:visible;mso-wrap-style:square" from="9995,13496" to="10675,1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</v:group>
                  </w:pict>
                </mc:Fallback>
              </mc:AlternateContent>
            </w:r>
          </w:p>
        </w:tc>
      </w:tr>
      <w:tr w:rsidR="00595363">
        <w:trPr>
          <w:cantSplit/>
        </w:trPr>
        <w:tc>
          <w:tcPr>
            <w:tcW w:w="354" w:type="dxa"/>
          </w:tcPr>
          <w:p w:rsidR="00595363" w:rsidRPr="00C31716" w:rsidRDefault="00595363" w:rsidP="00595363">
            <w:pPr>
              <w:rPr>
                <w:b/>
              </w:rPr>
            </w:pPr>
            <w:r w:rsidRPr="00C31716">
              <w:rPr>
                <w:b/>
              </w:rPr>
              <w:t>B</w:t>
            </w:r>
          </w:p>
        </w:tc>
        <w:tc>
          <w:tcPr>
            <w:tcW w:w="2126" w:type="dxa"/>
          </w:tcPr>
          <w:p w:rsidR="00595363" w:rsidRDefault="00595363" w:rsidP="00C31716">
            <w:pPr>
              <w:spacing w:line="240" w:lineRule="auto"/>
              <w:ind w:left="220" w:hanging="220"/>
            </w:pPr>
            <w:r>
              <w:t xml:space="preserve">2. Priorität: </w:t>
            </w:r>
            <w:r w:rsidR="00C31716">
              <w:t>w</w:t>
            </w:r>
            <w:r>
              <w:t>ichtig aber nicht dringend</w:t>
            </w:r>
          </w:p>
        </w:tc>
        <w:tc>
          <w:tcPr>
            <w:tcW w:w="4111" w:type="dxa"/>
          </w:tcPr>
          <w:p w:rsidR="00595363" w:rsidRDefault="00595363" w:rsidP="00C31716">
            <w:pPr>
              <w:spacing w:line="240" w:lineRule="auto"/>
            </w:pPr>
            <w:r>
              <w:t>Selbst machen und X Stunden pro Woche einplanen. Termin dafür setzen. (bevor es auch noch dringend wird)</w:t>
            </w:r>
          </w:p>
        </w:tc>
        <w:tc>
          <w:tcPr>
            <w:tcW w:w="2835" w:type="dxa"/>
            <w:vMerge/>
          </w:tcPr>
          <w:p w:rsidR="00595363" w:rsidRDefault="00595363" w:rsidP="00595363"/>
        </w:tc>
      </w:tr>
      <w:tr w:rsidR="00595363">
        <w:trPr>
          <w:cantSplit/>
        </w:trPr>
        <w:tc>
          <w:tcPr>
            <w:tcW w:w="354" w:type="dxa"/>
          </w:tcPr>
          <w:p w:rsidR="00595363" w:rsidRPr="00C31716" w:rsidRDefault="00595363" w:rsidP="00595363">
            <w:pPr>
              <w:rPr>
                <w:b/>
              </w:rPr>
            </w:pPr>
            <w:r w:rsidRPr="00C31716">
              <w:rPr>
                <w:b/>
              </w:rPr>
              <w:t>C</w:t>
            </w:r>
          </w:p>
        </w:tc>
        <w:tc>
          <w:tcPr>
            <w:tcW w:w="2126" w:type="dxa"/>
          </w:tcPr>
          <w:p w:rsidR="00595363" w:rsidRDefault="00595363" w:rsidP="00C31716">
            <w:pPr>
              <w:spacing w:line="240" w:lineRule="auto"/>
              <w:ind w:left="220" w:hanging="220"/>
            </w:pPr>
            <w:r>
              <w:t xml:space="preserve">3. Priorität: </w:t>
            </w:r>
            <w:r w:rsidR="00C31716">
              <w:t>d</w:t>
            </w:r>
            <w:r>
              <w:t>ringend aber nicht wichtig</w:t>
            </w:r>
          </w:p>
          <w:p w:rsidR="00595363" w:rsidRDefault="00595363" w:rsidP="00C31716">
            <w:pPr>
              <w:spacing w:line="240" w:lineRule="auto"/>
              <w:ind w:left="220" w:hanging="220"/>
            </w:pPr>
          </w:p>
        </w:tc>
        <w:tc>
          <w:tcPr>
            <w:tcW w:w="4111" w:type="dxa"/>
          </w:tcPr>
          <w:p w:rsidR="00595363" w:rsidRDefault="00595363" w:rsidP="00C31716">
            <w:pPr>
              <w:spacing w:line="240" w:lineRule="auto"/>
            </w:pPr>
            <w:r>
              <w:t>An andere delegieren. Auch mal sein lassen.</w:t>
            </w:r>
          </w:p>
          <w:p w:rsidR="00595363" w:rsidRDefault="00595363" w:rsidP="00C31716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595363" w:rsidRDefault="00595363" w:rsidP="00595363"/>
        </w:tc>
      </w:tr>
      <w:tr w:rsidR="00595363">
        <w:trPr>
          <w:cantSplit/>
        </w:trPr>
        <w:tc>
          <w:tcPr>
            <w:tcW w:w="354" w:type="dxa"/>
          </w:tcPr>
          <w:p w:rsidR="00595363" w:rsidRPr="00C31716" w:rsidRDefault="00595363" w:rsidP="00595363">
            <w:pPr>
              <w:rPr>
                <w:b/>
              </w:rPr>
            </w:pPr>
            <w:r w:rsidRPr="00C31716">
              <w:rPr>
                <w:b/>
              </w:rPr>
              <w:t>X</w:t>
            </w:r>
          </w:p>
        </w:tc>
        <w:tc>
          <w:tcPr>
            <w:tcW w:w="2126" w:type="dxa"/>
          </w:tcPr>
          <w:p w:rsidR="00595363" w:rsidRDefault="00C31716" w:rsidP="00C31716">
            <w:pPr>
              <w:spacing w:line="240" w:lineRule="auto"/>
              <w:ind w:left="220" w:hanging="220"/>
            </w:pPr>
            <w:r>
              <w:t xml:space="preserve">4. Priorität: </w:t>
            </w:r>
            <w:r w:rsidR="00595363">
              <w:t xml:space="preserve">Weder </w:t>
            </w:r>
            <w:r>
              <w:t>wichtig noch dringend</w:t>
            </w:r>
          </w:p>
        </w:tc>
        <w:tc>
          <w:tcPr>
            <w:tcW w:w="4111" w:type="dxa"/>
          </w:tcPr>
          <w:p w:rsidR="00595363" w:rsidRDefault="00595363" w:rsidP="00C31716">
            <w:pPr>
              <w:spacing w:line="240" w:lineRule="auto"/>
            </w:pPr>
            <w:r>
              <w:t>Wenn Sie viel Zeit haben oder zur Entspannung zwischendurch.</w:t>
            </w:r>
          </w:p>
          <w:p w:rsidR="00595363" w:rsidRDefault="00595363" w:rsidP="00C31716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595363" w:rsidRDefault="00595363" w:rsidP="00595363"/>
        </w:tc>
      </w:tr>
    </w:tbl>
    <w:p w:rsidR="00F76CE3" w:rsidRDefault="00F76CE3" w:rsidP="00595363">
      <w:pPr>
        <w:rPr>
          <w:b/>
          <w:bCs/>
          <w:sz w:val="28"/>
          <w:szCs w:val="28"/>
        </w:rPr>
      </w:pPr>
    </w:p>
    <w:p w:rsidR="00C31716" w:rsidRDefault="00C31716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95363" w:rsidRDefault="00595363" w:rsidP="00C31716">
      <w:pPr>
        <w:spacing w:line="240" w:lineRule="auto"/>
      </w:pPr>
      <w:r w:rsidRPr="00595363">
        <w:rPr>
          <w:b/>
          <w:bCs/>
          <w:sz w:val="28"/>
          <w:szCs w:val="28"/>
        </w:rPr>
        <w:lastRenderedPageBreak/>
        <w:t xml:space="preserve">Auswertung der Analyse: </w:t>
      </w:r>
      <w:r>
        <w:rPr>
          <w:b/>
          <w:bCs/>
          <w:sz w:val="24"/>
        </w:rPr>
        <w:t xml:space="preserve">   </w:t>
      </w:r>
      <w:r>
        <w:t xml:space="preserve">Wenn Sie </w:t>
      </w:r>
      <w:r w:rsidR="00C31716">
        <w:t>die</w:t>
      </w:r>
      <w:r>
        <w:t xml:space="preserve"> Verteilung</w:t>
      </w:r>
      <w:r w:rsidR="00C31716">
        <w:t xml:space="preserve"> Ihrer Zeit</w:t>
      </w:r>
      <w:r>
        <w:t xml:space="preserve"> anschauen... </w:t>
      </w:r>
    </w:p>
    <w:p w:rsidR="00595363" w:rsidRDefault="00595363" w:rsidP="00C31716">
      <w:pPr>
        <w:spacing w:line="240" w:lineRule="auto"/>
      </w:pPr>
    </w:p>
    <w:p w:rsidR="00C956F1" w:rsidRDefault="00C956F1" w:rsidP="00C31716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/>
      </w:pPr>
      <w:r>
        <w:t>Wie gut passt die Verteilung zu Ihrer Stellenbeschreibung?</w:t>
      </w:r>
      <w:r w:rsidR="00595363">
        <w:br/>
      </w:r>
      <w:r w:rsidR="00595363">
        <w:br/>
      </w:r>
      <w:r w:rsidR="00595363">
        <w:br/>
      </w:r>
      <w:r w:rsidR="00595363">
        <w:br/>
      </w:r>
    </w:p>
    <w:p w:rsidR="00C956F1" w:rsidRDefault="00C956F1" w:rsidP="00C31716">
      <w:pPr>
        <w:spacing w:line="240" w:lineRule="auto"/>
      </w:pPr>
    </w:p>
    <w:p w:rsidR="00595363" w:rsidRDefault="00595363" w:rsidP="00C31716">
      <w:pPr>
        <w:spacing w:line="240" w:lineRule="auto"/>
      </w:pPr>
      <w:r>
        <w:br/>
      </w:r>
    </w:p>
    <w:p w:rsidR="00C956F1" w:rsidRDefault="00C956F1" w:rsidP="00C31716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/>
      </w:pPr>
      <w:r>
        <w:t>Welche Kriterien haben Sie konkret für</w:t>
      </w:r>
      <w:r w:rsidR="002B5DA0">
        <w:t xml:space="preserve"> </w:t>
      </w:r>
      <w:r>
        <w:t xml:space="preserve">A / B </w:t>
      </w:r>
      <w:r w:rsidR="00C31716">
        <w:t>/ C –  Einschätzung angenommen?</w:t>
      </w:r>
      <w:r>
        <w:br/>
      </w:r>
      <w:r w:rsidR="00595363">
        <w:br/>
      </w:r>
      <w:r w:rsidR="00595363">
        <w:br/>
      </w:r>
    </w:p>
    <w:p w:rsidR="00C956F1" w:rsidRDefault="00C956F1" w:rsidP="00C31716">
      <w:pPr>
        <w:spacing w:line="240" w:lineRule="auto"/>
      </w:pPr>
    </w:p>
    <w:p w:rsidR="00595363" w:rsidRDefault="00595363" w:rsidP="00C31716">
      <w:pPr>
        <w:spacing w:line="240" w:lineRule="auto"/>
      </w:pPr>
      <w:r>
        <w:br/>
      </w:r>
      <w:r>
        <w:br/>
      </w:r>
    </w:p>
    <w:p w:rsidR="00C956F1" w:rsidRDefault="00C956F1" w:rsidP="00C31716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/>
      </w:pPr>
      <w:r>
        <w:t>Wie sieht ihre Verteilung im Vergleich zu de</w:t>
      </w:r>
      <w:r w:rsidR="00C31716">
        <w:t>r</w:t>
      </w:r>
      <w:r>
        <w:t xml:space="preserve"> von Kollegen aus?</w:t>
      </w:r>
      <w:r>
        <w:br/>
      </w:r>
      <w:r>
        <w:br/>
      </w:r>
    </w:p>
    <w:p w:rsidR="00C956F1" w:rsidRDefault="00C956F1" w:rsidP="00C31716">
      <w:pPr>
        <w:spacing w:line="240" w:lineRule="auto"/>
      </w:pPr>
    </w:p>
    <w:p w:rsidR="00595363" w:rsidRDefault="00595363" w:rsidP="00C31716">
      <w:pPr>
        <w:spacing w:line="240" w:lineRule="auto"/>
      </w:pPr>
      <w:r>
        <w:br/>
      </w:r>
      <w:r>
        <w:br/>
      </w:r>
      <w:r>
        <w:br/>
      </w:r>
    </w:p>
    <w:p w:rsidR="00C956F1" w:rsidRDefault="00C956F1" w:rsidP="00C31716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/>
      </w:pPr>
      <w:r>
        <w:t xml:space="preserve">Was wäre Ihre </w:t>
      </w:r>
      <w:r w:rsidR="00C31716">
        <w:t xml:space="preserve">persönliche </w:t>
      </w:r>
      <w:r>
        <w:t>Wunschverteilung?</w:t>
      </w:r>
      <w:r w:rsidR="00595363">
        <w:br/>
      </w:r>
      <w:r w:rsidR="00595363">
        <w:br/>
      </w:r>
      <w:r w:rsidR="00595363">
        <w:br/>
      </w:r>
    </w:p>
    <w:p w:rsidR="00C956F1" w:rsidRDefault="00C956F1" w:rsidP="00C31716">
      <w:pPr>
        <w:spacing w:line="240" w:lineRule="auto"/>
      </w:pPr>
    </w:p>
    <w:p w:rsidR="00C956F1" w:rsidRDefault="00C956F1" w:rsidP="00C31716">
      <w:pPr>
        <w:spacing w:line="240" w:lineRule="auto"/>
      </w:pPr>
    </w:p>
    <w:p w:rsidR="00C956F1" w:rsidRDefault="00C956F1" w:rsidP="00C31716">
      <w:pPr>
        <w:spacing w:line="240" w:lineRule="auto"/>
      </w:pPr>
    </w:p>
    <w:p w:rsidR="00C956F1" w:rsidRDefault="00C956F1" w:rsidP="00C31716">
      <w:pPr>
        <w:spacing w:line="240" w:lineRule="auto"/>
      </w:pPr>
    </w:p>
    <w:p w:rsidR="00C956F1" w:rsidRDefault="00C956F1" w:rsidP="00C31716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/>
      </w:pPr>
      <w:r>
        <w:t>Wo besteht Veränderungsbedarf?</w:t>
      </w:r>
      <w:r w:rsidR="00595363">
        <w:br/>
      </w:r>
      <w:r w:rsidR="00595363">
        <w:br/>
      </w:r>
      <w:r w:rsidR="00595363">
        <w:br/>
      </w:r>
    </w:p>
    <w:p w:rsidR="00C956F1" w:rsidRDefault="00C956F1" w:rsidP="00C31716">
      <w:pPr>
        <w:spacing w:line="240" w:lineRule="auto"/>
      </w:pPr>
    </w:p>
    <w:p w:rsidR="00C956F1" w:rsidRDefault="00C956F1" w:rsidP="00C31716">
      <w:pPr>
        <w:spacing w:line="240" w:lineRule="auto"/>
      </w:pPr>
    </w:p>
    <w:p w:rsidR="00595363" w:rsidRDefault="009008BD" w:rsidP="00C31716">
      <w:pPr>
        <w:tabs>
          <w:tab w:val="left" w:pos="1710"/>
        </w:tabs>
        <w:spacing w:line="240" w:lineRule="auto"/>
      </w:pPr>
      <w:r>
        <w:tab/>
      </w:r>
      <w:r w:rsidR="00595363">
        <w:br/>
      </w:r>
      <w:r w:rsidR="00595363">
        <w:br/>
      </w:r>
    </w:p>
    <w:p w:rsidR="00595363" w:rsidRDefault="00C956F1" w:rsidP="00C31716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/>
      </w:pPr>
      <w:r>
        <w:t>Wie gehen Sie die</w:t>
      </w:r>
      <w:r w:rsidR="00C31716">
        <w:t xml:space="preserve"> Veränderung</w:t>
      </w:r>
      <w:r>
        <w:t xml:space="preserve"> konkret an?</w:t>
      </w:r>
      <w:r w:rsidR="00595363">
        <w:br/>
      </w:r>
      <w:r w:rsidR="00595363">
        <w:br/>
      </w:r>
      <w:r w:rsidR="00595363">
        <w:br/>
      </w:r>
    </w:p>
    <w:p w:rsidR="00766AA4" w:rsidRDefault="00595363" w:rsidP="00C31716">
      <w:pPr>
        <w:pStyle w:val="TabelleText"/>
        <w:spacing w:before="0" w:after="0" w:line="240" w:lineRule="auto"/>
      </w:pPr>
      <w:r>
        <w:br/>
      </w:r>
      <w:r>
        <w:br/>
      </w:r>
      <w:r>
        <w:br/>
      </w:r>
      <w:r>
        <w:br/>
      </w:r>
      <w:r w:rsidR="00C31716">
        <w:rPr>
          <w:i/>
          <w:iCs/>
        </w:rPr>
        <w:t xml:space="preserve">Noch ein Tipp: Besprechen Sie doch Ihre </w:t>
      </w:r>
      <w:r w:rsidR="00C956F1">
        <w:rPr>
          <w:i/>
          <w:iCs/>
        </w:rPr>
        <w:t>Auswertung mit</w:t>
      </w:r>
      <w:r w:rsidR="00C31716">
        <w:rPr>
          <w:i/>
          <w:iCs/>
        </w:rPr>
        <w:t xml:space="preserve"> Ihrem Partner oder einem guten</w:t>
      </w:r>
      <w:r w:rsidR="00C956F1">
        <w:rPr>
          <w:i/>
          <w:iCs/>
        </w:rPr>
        <w:t xml:space="preserve"> </w:t>
      </w:r>
      <w:r w:rsidR="008E31BB">
        <w:rPr>
          <w:i/>
          <w:iCs/>
        </w:rPr>
        <w:t>Kollegen</w:t>
      </w:r>
    </w:p>
    <w:sectPr w:rsidR="00766AA4" w:rsidSect="003224BB">
      <w:headerReference w:type="default" r:id="rId7"/>
      <w:footerReference w:type="default" r:id="rId8"/>
      <w:pgSz w:w="11905" w:h="16838" w:code="9"/>
      <w:pgMar w:top="1418" w:right="1134" w:bottom="1134" w:left="1134" w:header="567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DE7" w:rsidRDefault="00C37DE7">
      <w:pPr>
        <w:spacing w:line="240" w:lineRule="auto"/>
      </w:pPr>
      <w:r>
        <w:separator/>
      </w:r>
    </w:p>
  </w:endnote>
  <w:endnote w:type="continuationSeparator" w:id="0">
    <w:p w:rsidR="00C37DE7" w:rsidRDefault="00C37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Fett">
    <w:panose1 w:val="020B0802020104020203"/>
    <w:charset w:val="00"/>
    <w:family w:val="swiss"/>
    <w:notTrueType/>
    <w:pitch w:val="default"/>
    <w:sig w:usb0="00000003" w:usb1="00000000" w:usb2="00000000" w:usb3="00000000" w:csb0="00000001" w:csb1="00000000"/>
  </w:font>
  <w:font w:name="Gill Sans Fett Kursiv">
    <w:panose1 w:val="020B0802020104090203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58" w:rsidRPr="006E6A75" w:rsidRDefault="001A2FF5">
    <w:pPr>
      <w:pStyle w:val="Kopfzeile"/>
      <w:pBdr>
        <w:top w:val="single" w:sz="4" w:space="1" w:color="auto"/>
      </w:pBdr>
      <w:tabs>
        <w:tab w:val="clear" w:pos="8902"/>
        <w:tab w:val="center" w:pos="4680"/>
        <w:tab w:val="right" w:pos="9356"/>
        <w:tab w:val="right" w:pos="9804"/>
      </w:tabs>
      <w:ind w:left="0"/>
      <w:rPr>
        <w:i/>
        <w:sz w:val="16"/>
      </w:rPr>
    </w:pPr>
    <w:r>
      <w:rPr>
        <w:snapToGrid w:val="0"/>
        <w:sz w:val="20"/>
      </w:rPr>
      <w:t>D</w:t>
    </w:r>
    <w:r w:rsidR="00595363">
      <w:rPr>
        <w:snapToGrid w:val="0"/>
        <w:sz w:val="20"/>
      </w:rPr>
      <w:t>-4</w:t>
    </w:r>
    <w:r w:rsidR="00CA6703">
      <w:rPr>
        <w:snapToGrid w:val="0"/>
        <w:sz w:val="20"/>
      </w:rPr>
      <w:t>7</w:t>
    </w:r>
    <w:r w:rsidR="00595363">
      <w:rPr>
        <w:snapToGrid w:val="0"/>
        <w:sz w:val="20"/>
      </w:rPr>
      <w:t>-0</w:t>
    </w:r>
    <w:r w:rsidR="0027021F">
      <w:rPr>
        <w:snapToGrid w:val="0"/>
        <w:sz w:val="20"/>
      </w:rPr>
      <w:t>1C</w:t>
    </w:r>
    <w:r w:rsidR="004A1F58">
      <w:rPr>
        <w:i/>
        <w:snapToGrid w:val="0"/>
        <w:sz w:val="16"/>
      </w:rPr>
      <w:tab/>
    </w:r>
    <w:r w:rsidR="004A1F58">
      <w:rPr>
        <w:snapToGrid w:val="0"/>
        <w:sz w:val="20"/>
      </w:rPr>
      <w:t xml:space="preserve">Seite </w:t>
    </w:r>
    <w:r w:rsidR="004A1F58">
      <w:rPr>
        <w:rStyle w:val="Seitenzahl"/>
        <w:sz w:val="20"/>
      </w:rPr>
      <w:fldChar w:fldCharType="begin"/>
    </w:r>
    <w:r w:rsidR="004A1F58">
      <w:rPr>
        <w:rStyle w:val="Seitenzahl"/>
        <w:sz w:val="20"/>
      </w:rPr>
      <w:instrText xml:space="preserve"> PAGE </w:instrText>
    </w:r>
    <w:r w:rsidR="004A1F58">
      <w:rPr>
        <w:rStyle w:val="Seitenzahl"/>
        <w:sz w:val="20"/>
      </w:rPr>
      <w:fldChar w:fldCharType="separate"/>
    </w:r>
    <w:r w:rsidR="003224BB">
      <w:rPr>
        <w:rStyle w:val="Seitenzahl"/>
        <w:noProof/>
        <w:sz w:val="20"/>
      </w:rPr>
      <w:t>2</w:t>
    </w:r>
    <w:r w:rsidR="004A1F58">
      <w:rPr>
        <w:rStyle w:val="Seitenzahl"/>
        <w:sz w:val="20"/>
      </w:rPr>
      <w:fldChar w:fldCharType="end"/>
    </w:r>
    <w:r w:rsidR="004A1F58">
      <w:rPr>
        <w:rStyle w:val="Seitenzahl"/>
        <w:sz w:val="20"/>
      </w:rPr>
      <w:t xml:space="preserve"> von </w:t>
    </w:r>
    <w:r w:rsidR="004A1F58">
      <w:rPr>
        <w:rStyle w:val="Seitenzahl"/>
        <w:sz w:val="20"/>
      </w:rPr>
      <w:fldChar w:fldCharType="begin"/>
    </w:r>
    <w:r w:rsidR="004A1F58">
      <w:rPr>
        <w:rStyle w:val="Seitenzahl"/>
        <w:sz w:val="20"/>
      </w:rPr>
      <w:instrText xml:space="preserve"> NUMPAGES </w:instrText>
    </w:r>
    <w:r w:rsidR="004A1F58">
      <w:rPr>
        <w:rStyle w:val="Seitenzahl"/>
        <w:sz w:val="20"/>
      </w:rPr>
      <w:fldChar w:fldCharType="separate"/>
    </w:r>
    <w:r w:rsidR="003224BB">
      <w:rPr>
        <w:rStyle w:val="Seitenzahl"/>
        <w:noProof/>
        <w:sz w:val="20"/>
      </w:rPr>
      <w:t>2</w:t>
    </w:r>
    <w:r w:rsidR="004A1F58">
      <w:rPr>
        <w:rStyle w:val="Seitenzahl"/>
        <w:sz w:val="20"/>
      </w:rPr>
      <w:fldChar w:fldCharType="end"/>
    </w:r>
    <w:r w:rsidR="004A1F58">
      <w:rPr>
        <w:sz w:val="20"/>
      </w:rPr>
      <w:tab/>
    </w:r>
    <w:r w:rsidR="006E6A75" w:rsidRPr="00C907F4">
      <w:rPr>
        <w:sz w:val="20"/>
      </w:rPr>
      <w:t xml:space="preserve">© </w:t>
    </w:r>
    <w:r w:rsidR="006E6A75" w:rsidRPr="006E6A75">
      <w:rPr>
        <w:sz w:val="20"/>
      </w:rPr>
      <w:t>PS Consulting</w:t>
    </w:r>
    <w:r w:rsidR="006E6A75">
      <w:rPr>
        <w:sz w:val="20"/>
      </w:rPr>
      <w:t xml:space="preserve"> GmbH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DE7" w:rsidRDefault="00C37DE7">
      <w:pPr>
        <w:spacing w:line="240" w:lineRule="auto"/>
      </w:pPr>
      <w:r>
        <w:separator/>
      </w:r>
    </w:p>
  </w:footnote>
  <w:footnote w:type="continuationSeparator" w:id="0">
    <w:p w:rsidR="00C37DE7" w:rsidRDefault="00C37D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58" w:rsidRDefault="003224BB">
    <w:pPr>
      <w:pStyle w:val="Kopfzeile"/>
      <w:tabs>
        <w:tab w:val="right" w:pos="9794"/>
      </w:tabs>
      <w:ind w:left="0"/>
      <w:rPr>
        <w:i/>
        <w:sz w:val="22"/>
      </w:rPr>
    </w:pPr>
    <w:r>
      <w:rPr>
        <w:i/>
        <w:noProof/>
        <w:sz w:val="22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5421630</wp:posOffset>
          </wp:positionH>
          <wp:positionV relativeFrom="paragraph">
            <wp:posOffset>-179070</wp:posOffset>
          </wp:positionV>
          <wp:extent cx="609600" cy="600075"/>
          <wp:effectExtent l="0" t="0" r="0" b="9525"/>
          <wp:wrapTight wrapText="bothSides">
            <wp:wrapPolygon edited="0">
              <wp:start x="0" y="0"/>
              <wp:lineTo x="0" y="21257"/>
              <wp:lineTo x="20925" y="21257"/>
              <wp:lineTo x="20925" y="0"/>
              <wp:lineTo x="0" y="0"/>
            </wp:wrapPolygon>
          </wp:wrapTight>
          <wp:docPr id="46" name="Grafik 46" descr="PSC_Signet_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C_Signet_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21F">
      <w:rPr>
        <w:i/>
        <w:noProof/>
        <w:sz w:val="22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534670</wp:posOffset>
              </wp:positionH>
              <wp:positionV relativeFrom="paragraph">
                <wp:posOffset>55880</wp:posOffset>
              </wp:positionV>
              <wp:extent cx="3505200" cy="4857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D23" w:rsidRPr="00C907F4" w:rsidRDefault="00595363" w:rsidP="00550D23">
                          <w:pPr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  <w:szCs w:val="28"/>
                            </w:rPr>
                            <w:t>Analyse des Zeitverbrauchs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42.1pt;margin-top:4.4pt;width:276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qY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" filled="f" stroked="f">
              <v:textbox>
                <w:txbxContent>
                  <w:p w:rsidR="00550D23" w:rsidRPr="00C907F4" w:rsidRDefault="00595363" w:rsidP="00550D23">
                    <w:pPr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/>
                        <w:sz w:val="28"/>
                        <w:szCs w:val="28"/>
                      </w:rPr>
                      <w:t>Analyse des Zeitverbrauchs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3425"/>
    <w:multiLevelType w:val="hybridMultilevel"/>
    <w:tmpl w:val="744AB590"/>
    <w:lvl w:ilvl="0" w:tplc="4738A7AA">
      <w:start w:val="1"/>
      <w:numFmt w:val="bullet"/>
      <w:pStyle w:val="Bullets"/>
      <w:lvlText w:val=""/>
      <w:lvlJc w:val="left"/>
      <w:pPr>
        <w:tabs>
          <w:tab w:val="num" w:pos="1618"/>
        </w:tabs>
        <w:ind w:left="1618" w:hanging="341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604"/>
        </w:tabs>
        <w:ind w:left="26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24"/>
        </w:tabs>
        <w:ind w:left="33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44"/>
        </w:tabs>
        <w:ind w:left="40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64"/>
        </w:tabs>
        <w:ind w:left="47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84"/>
        </w:tabs>
        <w:ind w:left="54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04"/>
        </w:tabs>
        <w:ind w:left="62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</w:abstractNum>
  <w:abstractNum w:abstractNumId="1" w15:restartNumberingAfterBreak="0">
    <w:nsid w:val="2DEF6454"/>
    <w:multiLevelType w:val="hybridMultilevel"/>
    <w:tmpl w:val="8E7233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70">
      <o:colormru v:ext="edit" colors="#2e616e,#6491c3"/>
      <o:colormenu v:ext="edit" strokecolor="#6491c3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4E"/>
    <w:rsid w:val="00002E67"/>
    <w:rsid w:val="00037F4E"/>
    <w:rsid w:val="000764D1"/>
    <w:rsid w:val="000902DB"/>
    <w:rsid w:val="00101E4D"/>
    <w:rsid w:val="001060FC"/>
    <w:rsid w:val="00122305"/>
    <w:rsid w:val="00132686"/>
    <w:rsid w:val="001A2FF5"/>
    <w:rsid w:val="001D71D7"/>
    <w:rsid w:val="00242D64"/>
    <w:rsid w:val="0027021F"/>
    <w:rsid w:val="002B5DA0"/>
    <w:rsid w:val="002E18EB"/>
    <w:rsid w:val="00312FDC"/>
    <w:rsid w:val="003224BB"/>
    <w:rsid w:val="00344337"/>
    <w:rsid w:val="003A1EE8"/>
    <w:rsid w:val="003B7604"/>
    <w:rsid w:val="003E011B"/>
    <w:rsid w:val="00421DC3"/>
    <w:rsid w:val="00463A16"/>
    <w:rsid w:val="004826C0"/>
    <w:rsid w:val="004A1F58"/>
    <w:rsid w:val="004F5926"/>
    <w:rsid w:val="00527FAE"/>
    <w:rsid w:val="00550D23"/>
    <w:rsid w:val="00595363"/>
    <w:rsid w:val="005965C8"/>
    <w:rsid w:val="005A5C76"/>
    <w:rsid w:val="005C703F"/>
    <w:rsid w:val="005D6139"/>
    <w:rsid w:val="00607C83"/>
    <w:rsid w:val="00631971"/>
    <w:rsid w:val="00683F77"/>
    <w:rsid w:val="00693D83"/>
    <w:rsid w:val="006A4430"/>
    <w:rsid w:val="006E6A75"/>
    <w:rsid w:val="00743D6D"/>
    <w:rsid w:val="00745F95"/>
    <w:rsid w:val="00765201"/>
    <w:rsid w:val="00766AA4"/>
    <w:rsid w:val="00775CF2"/>
    <w:rsid w:val="007E6967"/>
    <w:rsid w:val="00807797"/>
    <w:rsid w:val="008437A3"/>
    <w:rsid w:val="008E31BB"/>
    <w:rsid w:val="008F32FF"/>
    <w:rsid w:val="009008BD"/>
    <w:rsid w:val="00910ED4"/>
    <w:rsid w:val="00926949"/>
    <w:rsid w:val="009E565C"/>
    <w:rsid w:val="00A06211"/>
    <w:rsid w:val="00A738B5"/>
    <w:rsid w:val="00A9322A"/>
    <w:rsid w:val="00AE625D"/>
    <w:rsid w:val="00B64E3A"/>
    <w:rsid w:val="00BA37E3"/>
    <w:rsid w:val="00C31716"/>
    <w:rsid w:val="00C37DE7"/>
    <w:rsid w:val="00C907F4"/>
    <w:rsid w:val="00C956F1"/>
    <w:rsid w:val="00CA6703"/>
    <w:rsid w:val="00CF3990"/>
    <w:rsid w:val="00D5061B"/>
    <w:rsid w:val="00D80D4E"/>
    <w:rsid w:val="00DA3E30"/>
    <w:rsid w:val="00DB0749"/>
    <w:rsid w:val="00DC3E45"/>
    <w:rsid w:val="00E82B9A"/>
    <w:rsid w:val="00EB302D"/>
    <w:rsid w:val="00F15093"/>
    <w:rsid w:val="00F76CE3"/>
    <w:rsid w:val="00FC5C82"/>
    <w:rsid w:val="00F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2e616e,#6491c3"/>
      <o:colormenu v:ext="edit" strokecolor="#6491c3"/>
    </o:shapedefaults>
    <o:shapelayout v:ext="edit">
      <o:idmap v:ext="edit" data="1"/>
    </o:shapelayout>
  </w:shapeDefaults>
  <w:decimalSymbol w:val=","/>
  <w:listSeparator w:val=";"/>
  <w15:chartTrackingRefBased/>
  <w15:docId w15:val="{A3BCF4B2-A3A6-4E6D-AD00-97EC02CC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Gill Sans" w:hAnsi="Gill Sans"/>
      <w:sz w:val="22"/>
      <w:lang w:eastAsia="en-US"/>
    </w:rPr>
  </w:style>
  <w:style w:type="paragraph" w:styleId="berschrift1">
    <w:name w:val="heading 1"/>
    <w:basedOn w:val="Standard"/>
    <w:next w:val="StandardmitEA"/>
    <w:qFormat/>
    <w:pPr>
      <w:keepNext/>
      <w:keepLines/>
      <w:shd w:val="pct10" w:color="auto" w:fill="auto"/>
      <w:tabs>
        <w:tab w:val="left" w:pos="284"/>
      </w:tabs>
      <w:spacing w:after="240" w:line="560" w:lineRule="atLeast"/>
      <w:outlineLvl w:val="0"/>
    </w:pPr>
    <w:rPr>
      <w:rFonts w:ascii="Gill Sans Fett" w:hAnsi="Gill Sans Fett"/>
      <w:b/>
      <w:sz w:val="28"/>
    </w:rPr>
  </w:style>
  <w:style w:type="paragraph" w:styleId="berschrift2">
    <w:name w:val="heading 2"/>
    <w:basedOn w:val="Standard"/>
    <w:next w:val="StandardmitEA"/>
    <w:qFormat/>
    <w:pPr>
      <w:keepNext/>
      <w:keepLines/>
      <w:tabs>
        <w:tab w:val="left" w:pos="454"/>
      </w:tabs>
      <w:spacing w:after="120" w:line="300" w:lineRule="atLeast"/>
      <w:ind w:left="454" w:hanging="454"/>
      <w:outlineLvl w:val="1"/>
    </w:pPr>
    <w:rPr>
      <w:b/>
      <w:sz w:val="24"/>
    </w:rPr>
  </w:style>
  <w:style w:type="paragraph" w:styleId="berschrift3">
    <w:name w:val="heading 3"/>
    <w:basedOn w:val="Standard"/>
    <w:next w:val="StandardmitEA"/>
    <w:qFormat/>
    <w:pPr>
      <w:keepNext/>
      <w:keepLines/>
      <w:tabs>
        <w:tab w:val="left" w:pos="624"/>
      </w:tabs>
      <w:spacing w:after="120" w:line="280" w:lineRule="atLeast"/>
      <w:ind w:left="624" w:hanging="624"/>
      <w:outlineLvl w:val="2"/>
    </w:pPr>
    <w:rPr>
      <w:rFonts w:ascii="Gill Sans Fett Kursiv" w:hAnsi="Gill Sans Fett Kursiv"/>
      <w:b/>
      <w:i/>
      <w:sz w:val="24"/>
    </w:rPr>
  </w:style>
  <w:style w:type="paragraph" w:styleId="berschrift4">
    <w:name w:val="heading 4"/>
    <w:basedOn w:val="Standard"/>
    <w:next w:val="StandardmitEA"/>
    <w:qFormat/>
    <w:pPr>
      <w:keepNext/>
      <w:keepLines/>
      <w:tabs>
        <w:tab w:val="left" w:pos="737"/>
      </w:tabs>
      <w:spacing w:after="120" w:line="260" w:lineRule="atLeast"/>
      <w:ind w:left="794" w:hanging="794"/>
      <w:outlineLvl w:val="3"/>
    </w:pPr>
    <w:rPr>
      <w:i/>
      <w:sz w:val="24"/>
    </w:rPr>
  </w:style>
  <w:style w:type="paragraph" w:styleId="berschrift5">
    <w:name w:val="heading 5"/>
    <w:basedOn w:val="Standard"/>
    <w:next w:val="Standard"/>
    <w:qFormat/>
    <w:pPr>
      <w:ind w:left="709"/>
      <w:outlineLvl w:val="4"/>
    </w:pPr>
    <w:rPr>
      <w:rFonts w:ascii="Tms Rmn" w:hAnsi="Tms Rmn"/>
      <w:b/>
      <w:sz w:val="20"/>
    </w:rPr>
  </w:style>
  <w:style w:type="paragraph" w:styleId="berschrift6">
    <w:name w:val="heading 6"/>
    <w:basedOn w:val="Standard"/>
    <w:next w:val="Standard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berschrift7">
    <w:name w:val="heading 7"/>
    <w:basedOn w:val="Standard"/>
    <w:next w:val="Standard"/>
    <w:qFormat/>
    <w:pPr>
      <w:ind w:left="708"/>
      <w:outlineLvl w:val="6"/>
    </w:pPr>
    <w:rPr>
      <w:rFonts w:ascii="Tms Rmn" w:hAnsi="Tms Rmn"/>
      <w:i/>
      <w:sz w:val="20"/>
    </w:rPr>
  </w:style>
  <w:style w:type="paragraph" w:styleId="berschrift8">
    <w:name w:val="heading 8"/>
    <w:basedOn w:val="Standard"/>
    <w:next w:val="Standard"/>
    <w:qFormat/>
    <w:pPr>
      <w:ind w:left="708"/>
      <w:outlineLvl w:val="7"/>
    </w:pPr>
    <w:rPr>
      <w:rFonts w:ascii="Tms Rmn" w:hAnsi="Tms Rmn"/>
      <w:i/>
      <w:sz w:val="20"/>
    </w:rPr>
  </w:style>
  <w:style w:type="paragraph" w:styleId="berschrift9">
    <w:name w:val="heading 9"/>
    <w:basedOn w:val="Standard"/>
    <w:next w:val="Standard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EA">
    <w:name w:val="Standard mit EA"/>
    <w:basedOn w:val="Standard"/>
    <w:pPr>
      <w:spacing w:after="120"/>
      <w:jc w:val="both"/>
    </w:pPr>
  </w:style>
  <w:style w:type="paragraph" w:customStyle="1" w:styleId="AufzhlungmitEA">
    <w:name w:val="Aufzählung mit EA"/>
    <w:basedOn w:val="StandardmitEA"/>
    <w:pPr>
      <w:ind w:left="284" w:hanging="284"/>
    </w:pPr>
  </w:style>
  <w:style w:type="paragraph" w:styleId="Verzeichnis4">
    <w:name w:val="toc 4"/>
    <w:basedOn w:val="Verzeichnis3"/>
    <w:next w:val="Standard"/>
    <w:autoRedefine/>
    <w:semiHidden/>
    <w:pPr>
      <w:ind w:left="851"/>
    </w:pPr>
  </w:style>
  <w:style w:type="paragraph" w:styleId="Verzeichnis3">
    <w:name w:val="toc 3"/>
    <w:basedOn w:val="Verzeichnis2"/>
    <w:next w:val="Standard"/>
    <w:autoRedefine/>
    <w:semiHidden/>
    <w:pPr>
      <w:spacing w:before="0" w:line="260" w:lineRule="exact"/>
      <w:ind w:left="567"/>
    </w:pPr>
    <w:rPr>
      <w:sz w:val="22"/>
    </w:rPr>
  </w:style>
  <w:style w:type="paragraph" w:styleId="Verzeichnis2">
    <w:name w:val="toc 2"/>
    <w:basedOn w:val="Verzeichnis1"/>
    <w:next w:val="Standard"/>
    <w:autoRedefine/>
    <w:semiHidden/>
    <w:pPr>
      <w:spacing w:before="120" w:after="0"/>
      <w:ind w:left="284"/>
    </w:pPr>
    <w:rPr>
      <w:b w:val="0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8845"/>
      </w:tabs>
      <w:spacing w:before="240" w:after="120" w:line="320" w:lineRule="exact"/>
      <w:ind w:right="851"/>
    </w:pPr>
    <w:rPr>
      <w:b/>
      <w:sz w:val="24"/>
    </w:rPr>
  </w:style>
  <w:style w:type="paragraph" w:styleId="Fuzeile">
    <w:name w:val="footer"/>
    <w:basedOn w:val="Standard"/>
    <w:pPr>
      <w:tabs>
        <w:tab w:val="center" w:pos="4423"/>
        <w:tab w:val="right" w:pos="8902"/>
      </w:tabs>
    </w:pPr>
    <w:rPr>
      <w:sz w:val="18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TabelleKopf">
    <w:name w:val="Tabelle Kopf"/>
    <w:basedOn w:val="Standard"/>
    <w:next w:val="TabelleText"/>
    <w:pPr>
      <w:spacing w:before="120" w:after="120" w:line="240" w:lineRule="atLeast"/>
    </w:pPr>
    <w:rPr>
      <w:b/>
      <w:sz w:val="18"/>
    </w:rPr>
  </w:style>
  <w:style w:type="paragraph" w:customStyle="1" w:styleId="TabelleText">
    <w:name w:val="Tabelle Text"/>
    <w:basedOn w:val="TabelleKopf"/>
    <w:pPr>
      <w:spacing w:before="60" w:after="60"/>
    </w:pPr>
    <w:rPr>
      <w:b w:val="0"/>
      <w:sz w:val="22"/>
    </w:rPr>
  </w:style>
  <w:style w:type="paragraph" w:customStyle="1" w:styleId="DELPHIN">
    <w:name w:val="DELPHIN"/>
    <w:basedOn w:val="Standard"/>
    <w:pPr>
      <w:framePr w:w="680" w:hSpace="142" w:wrap="auto" w:vAnchor="text" w:hAnchor="page" w:x="1474" w:y="87"/>
      <w:spacing w:line="240" w:lineRule="auto"/>
    </w:pPr>
  </w:style>
  <w:style w:type="paragraph" w:customStyle="1" w:styleId="StandardGrafik">
    <w:name w:val="Standard Grafik"/>
    <w:basedOn w:val="Standard"/>
    <w:next w:val="Standard"/>
    <w:pPr>
      <w:spacing w:line="240" w:lineRule="atLeast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8845"/>
      </w:tabs>
      <w:ind w:left="1134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884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8845"/>
      </w:tabs>
      <w:ind w:left="1320"/>
    </w:pPr>
  </w:style>
  <w:style w:type="paragraph" w:styleId="Kopfzeile">
    <w:name w:val="header"/>
    <w:basedOn w:val="Standard"/>
    <w:pPr>
      <w:tabs>
        <w:tab w:val="right" w:pos="8902"/>
      </w:tabs>
      <w:ind w:left="964"/>
    </w:pPr>
    <w:rPr>
      <w:sz w:val="18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884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8845"/>
      </w:tabs>
      <w:ind w:left="1760"/>
    </w:pPr>
  </w:style>
  <w:style w:type="paragraph" w:customStyle="1" w:styleId="berschrift1Vor">
    <w:name w:val="Überschrift 1 Vor"/>
    <w:basedOn w:val="StandardmitEA"/>
    <w:next w:val="berschrift1"/>
    <w:pPr>
      <w:spacing w:after="0"/>
    </w:pPr>
  </w:style>
  <w:style w:type="paragraph" w:customStyle="1" w:styleId="berschrift2Vor">
    <w:name w:val="Überschrift 2 Vor"/>
    <w:basedOn w:val="berschrift1Vor"/>
    <w:next w:val="berschrift2"/>
  </w:style>
  <w:style w:type="paragraph" w:customStyle="1" w:styleId="berschrift3Vor">
    <w:name w:val="Überschrift 3 Vor"/>
    <w:basedOn w:val="berschrift1Vor"/>
    <w:next w:val="berschrift3"/>
    <w:pPr>
      <w:spacing w:after="240"/>
    </w:pPr>
  </w:style>
  <w:style w:type="paragraph" w:customStyle="1" w:styleId="berschrift4Vor">
    <w:name w:val="Überschrift 4 Vor"/>
    <w:basedOn w:val="berschrift1Vor"/>
    <w:next w:val="berschrift4"/>
    <w:pPr>
      <w:spacing w:after="12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next w:val="Standard"/>
    <w:qFormat/>
    <w:pPr>
      <w:spacing w:after="360" w:line="360" w:lineRule="atLeast"/>
    </w:pPr>
    <w:rPr>
      <w:rFonts w:ascii="Gill Sans Fett" w:hAnsi="Gill Sans Fett"/>
      <w:b/>
      <w:sz w:val="44"/>
    </w:rPr>
  </w:style>
  <w:style w:type="paragraph" w:customStyle="1" w:styleId="Bullet-Nr">
    <w:name w:val="Bullet-Nr"/>
    <w:basedOn w:val="Standard"/>
    <w:pPr>
      <w:keepLines/>
      <w:spacing w:before="28" w:line="240" w:lineRule="auto"/>
    </w:pPr>
    <w:rPr>
      <w:rFonts w:ascii="Tms Rmn" w:hAnsi="Tms Rmn"/>
      <w:sz w:val="24"/>
    </w:rPr>
  </w:style>
  <w:style w:type="paragraph" w:customStyle="1" w:styleId="IndentText">
    <w:name w:val="Indent Text"/>
    <w:basedOn w:val="Standard"/>
    <w:pPr>
      <w:spacing w:before="28" w:line="240" w:lineRule="auto"/>
      <w:ind w:left="288"/>
    </w:pPr>
    <w:rPr>
      <w:rFonts w:ascii="Tms Rmn" w:hAnsi="Tms Rmn"/>
      <w:sz w:val="24"/>
    </w:rPr>
  </w:style>
  <w:style w:type="paragraph" w:customStyle="1" w:styleId="subbullet">
    <w:name w:val="subbullet"/>
    <w:basedOn w:val="Standard"/>
    <w:pPr>
      <w:keepLines/>
      <w:spacing w:line="240" w:lineRule="auto"/>
    </w:pPr>
    <w:rPr>
      <w:rFonts w:ascii="Tms Rmn" w:hAnsi="Tms Rmn"/>
      <w:sz w:val="24"/>
    </w:rPr>
  </w:style>
  <w:style w:type="paragraph" w:customStyle="1" w:styleId="Bullet">
    <w:name w:val="Bullet"/>
    <w:basedOn w:val="Standard"/>
    <w:pPr>
      <w:keepLines/>
      <w:spacing w:before="28" w:line="240" w:lineRule="auto"/>
    </w:pPr>
    <w:rPr>
      <w:rFonts w:ascii="Tms Rmn" w:hAnsi="Tms Rmn"/>
      <w:sz w:val="24"/>
    </w:rPr>
  </w:style>
  <w:style w:type="paragraph" w:customStyle="1" w:styleId="TableText">
    <w:name w:val="Table Text"/>
    <w:basedOn w:val="Standard"/>
    <w:pPr>
      <w:spacing w:line="240" w:lineRule="auto"/>
    </w:pPr>
    <w:rPr>
      <w:rFonts w:ascii="Tms Rmn" w:hAnsi="Tms Rmn"/>
      <w:sz w:val="24"/>
    </w:rPr>
  </w:style>
  <w:style w:type="paragraph" w:customStyle="1" w:styleId="Oberbegriffe">
    <w:name w:val="Oberbegriffe"/>
    <w:basedOn w:val="Standard"/>
    <w:pPr>
      <w:spacing w:before="144" w:after="72" w:line="240" w:lineRule="auto"/>
    </w:pPr>
    <w:rPr>
      <w:rFonts w:ascii="Helv" w:hAnsi="Helv"/>
      <w:b/>
      <w:sz w:val="28"/>
    </w:rPr>
  </w:style>
  <w:style w:type="paragraph" w:customStyle="1" w:styleId="DefaultText">
    <w:name w:val="Default Text"/>
    <w:basedOn w:val="Standard"/>
    <w:pPr>
      <w:spacing w:before="28" w:line="240" w:lineRule="auto"/>
    </w:pPr>
    <w:rPr>
      <w:rFonts w:ascii="Tms Rmn" w:hAnsi="Tms Rmn"/>
      <w:sz w:val="24"/>
    </w:rPr>
  </w:style>
  <w:style w:type="paragraph" w:styleId="Textkrper">
    <w:name w:val="Body Text"/>
    <w:basedOn w:val="Standard"/>
    <w:rPr>
      <w:b/>
      <w:sz w:val="20"/>
    </w:rPr>
  </w:style>
  <w:style w:type="paragraph" w:styleId="Textkrper2">
    <w:name w:val="Body Text 2"/>
    <w:basedOn w:val="Standard"/>
    <w:pPr>
      <w:jc w:val="center"/>
    </w:pPr>
    <w:rPr>
      <w:snapToGrid w:val="0"/>
      <w:lang w:val="en-US"/>
    </w:rPr>
  </w:style>
  <w:style w:type="paragraph" w:styleId="Textkrper3">
    <w:name w:val="Body Text 3"/>
    <w:basedOn w:val="Standard"/>
    <w:pPr>
      <w:jc w:val="center"/>
    </w:pPr>
    <w:rPr>
      <w:rFonts w:ascii="Gill Sans Fett" w:hAnsi="Gill Sans Fett"/>
      <w:b/>
      <w:sz w:val="21"/>
    </w:rPr>
  </w:style>
  <w:style w:type="character" w:styleId="Seitenzahl">
    <w:name w:val="page number"/>
    <w:basedOn w:val="Absatz-Standardschriftart"/>
  </w:style>
  <w:style w:type="paragraph" w:customStyle="1" w:styleId="Bullets">
    <w:name w:val="Bullets"/>
    <w:basedOn w:val="Standard"/>
    <w:rsid w:val="005965C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minarunterlagen\00%20Vorlagen%20Seminarunterlagen\Vorlagen%20Themenpapiere\Themenpapiere_Pap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Themenpapiere_Papers.dot</Template>
  <TotalTime>0</TotalTime>
  <Pages>2</Pages>
  <Words>233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Projektablauf planen</vt:lpstr>
    </vt:vector>
  </TitlesOfParts>
  <Company>PS Consulting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Projektablauf planen</dc:title>
  <dc:subject/>
  <dc:creator>Praktikant</dc:creator>
  <cp:keywords/>
  <cp:lastModifiedBy>Praktikant1</cp:lastModifiedBy>
  <cp:revision>5</cp:revision>
  <cp:lastPrinted>2016-12-22T09:36:00Z</cp:lastPrinted>
  <dcterms:created xsi:type="dcterms:W3CDTF">2016-12-22T09:27:00Z</dcterms:created>
  <dcterms:modified xsi:type="dcterms:W3CDTF">2018-10-25T10:50:00Z</dcterms:modified>
</cp:coreProperties>
</file>