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2325"/>
        <w:gridCol w:w="2613"/>
        <w:gridCol w:w="2347"/>
        <w:gridCol w:w="2568"/>
      </w:tblGrid>
      <w:tr w:rsidR="00F620F0" w:rsidRPr="002963E3" w:rsidTr="00704571">
        <w:trPr>
          <w:trHeight w:val="6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F620F0" w:rsidRPr="002963E3" w:rsidRDefault="00F620F0" w:rsidP="00F620F0">
            <w:pPr>
              <w:pStyle w:val="DefaultText"/>
              <w:ind w:left="-392"/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2963E3">
              <w:rPr>
                <w:rFonts w:ascii="Calibri" w:hAnsi="Calibri"/>
                <w:b/>
                <w:color w:val="FFFFFF"/>
                <w:sz w:val="36"/>
                <w:szCs w:val="28"/>
              </w:rPr>
              <w:t>Projekt</w:t>
            </w:r>
            <w:r>
              <w:rPr>
                <w:rFonts w:ascii="Calibri" w:hAnsi="Calibri"/>
                <w:b/>
                <w:color w:val="FFFFFF"/>
                <w:sz w:val="36"/>
                <w:szCs w:val="28"/>
              </w:rPr>
              <w:t>organisation</w:t>
            </w:r>
          </w:p>
        </w:tc>
      </w:tr>
      <w:tr w:rsidR="00F620F0" w:rsidRPr="002963E3" w:rsidTr="00F620F0">
        <w:trPr>
          <w:trHeight w:val="68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620F0" w:rsidRPr="002963E3" w:rsidRDefault="00F620F0" w:rsidP="00704571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Projektname</w:t>
            </w:r>
          </w:p>
        </w:tc>
        <w:tc>
          <w:tcPr>
            <w:tcW w:w="3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0" w:rsidRPr="002963E3" w:rsidRDefault="00F620F0" w:rsidP="00704571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F620F0" w:rsidRPr="002963E3" w:rsidTr="00F620F0">
        <w:trPr>
          <w:trHeight w:val="68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620F0" w:rsidRPr="002963E3" w:rsidRDefault="00F620F0" w:rsidP="00704571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Projektleiter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0" w:rsidRPr="002963E3" w:rsidRDefault="00F620F0" w:rsidP="00704571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620F0" w:rsidRPr="002963E3" w:rsidRDefault="00F620F0" w:rsidP="00704571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Auftraggeber, Kunde oder Sponsor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0" w:rsidRPr="002963E3" w:rsidRDefault="00F620F0" w:rsidP="00704571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F620F0" w:rsidRPr="002963E3" w:rsidTr="00F620F0">
        <w:trPr>
          <w:trHeight w:val="1361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620F0" w:rsidRPr="002963E3" w:rsidRDefault="00F620F0" w:rsidP="00704571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Projekt-</w:t>
            </w:r>
          </w:p>
          <w:p w:rsidR="00F620F0" w:rsidRPr="002963E3" w:rsidRDefault="00F620F0" w:rsidP="00704571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Zielerklärung</w:t>
            </w:r>
          </w:p>
        </w:tc>
        <w:tc>
          <w:tcPr>
            <w:tcW w:w="3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0" w:rsidRPr="002963E3" w:rsidRDefault="00F620F0" w:rsidP="00704571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F620F0" w:rsidRPr="002963E3" w:rsidTr="00F620F0">
        <w:trPr>
          <w:trHeight w:val="34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620F0" w:rsidRPr="002963E3" w:rsidRDefault="00F620F0" w:rsidP="00704571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Projekt-Starttermin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0" w:rsidRPr="002963E3" w:rsidRDefault="00F620F0" w:rsidP="00704571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620F0" w:rsidRPr="002963E3" w:rsidRDefault="00F620F0" w:rsidP="00704571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Projekt- Endtermin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0" w:rsidRPr="002963E3" w:rsidRDefault="00F620F0" w:rsidP="00704571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D4E22" w:rsidRPr="005F132F" w:rsidTr="001B1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0D4E22" w:rsidRPr="005F132F" w:rsidRDefault="000D4E22" w:rsidP="003F2D0E">
            <w:pPr>
              <w:pStyle w:val="DefaultText"/>
              <w:rPr>
                <w:rFonts w:ascii="Calibri" w:hAnsi="Calibri"/>
              </w:rPr>
            </w:pPr>
          </w:p>
        </w:tc>
      </w:tr>
      <w:tr w:rsidR="000D4E22" w:rsidRPr="005F132F" w:rsidTr="00F62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0" w:type="pct"/>
            <w:shd w:val="clear" w:color="auto" w:fill="A6A6A6"/>
          </w:tcPr>
          <w:p w:rsidR="000D4E22" w:rsidRPr="005F132F" w:rsidRDefault="000D4E22" w:rsidP="003F2D0E">
            <w:pPr>
              <w:pStyle w:val="DefaultText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1326" w:type="pct"/>
            <w:shd w:val="clear" w:color="auto" w:fill="A6A6A6"/>
          </w:tcPr>
          <w:p w:rsidR="000D4E22" w:rsidRPr="005F132F" w:rsidRDefault="000D4E22" w:rsidP="003F2D0E">
            <w:pPr>
              <w:pStyle w:val="TableTex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F132F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Name</w:t>
            </w:r>
          </w:p>
          <w:p w:rsidR="000D4E22" w:rsidRPr="005F132F" w:rsidRDefault="000D4E22" w:rsidP="003F2D0E">
            <w:pPr>
              <w:pStyle w:val="TableText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1191" w:type="pct"/>
            <w:shd w:val="clear" w:color="auto" w:fill="A6A6A6"/>
          </w:tcPr>
          <w:p w:rsidR="000D4E22" w:rsidRPr="005F132F" w:rsidRDefault="000D4E22" w:rsidP="003F2D0E">
            <w:pPr>
              <w:pStyle w:val="TableTex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F132F">
              <w:rPr>
                <w:rFonts w:ascii="Calibri" w:hAnsi="Calibri"/>
                <w:b/>
                <w:color w:val="FFFFFF"/>
                <w:sz w:val="22"/>
                <w:szCs w:val="22"/>
              </w:rPr>
              <w:t>Abteilung</w:t>
            </w:r>
          </w:p>
        </w:tc>
        <w:tc>
          <w:tcPr>
            <w:tcW w:w="1303" w:type="pct"/>
            <w:shd w:val="clear" w:color="auto" w:fill="A6A6A6"/>
          </w:tcPr>
          <w:p w:rsidR="000D4E22" w:rsidRPr="005F132F" w:rsidRDefault="000D4E22" w:rsidP="003F2D0E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F132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Telefonnummer </w:t>
            </w:r>
          </w:p>
          <w:p w:rsidR="000D4E22" w:rsidRPr="005F132F" w:rsidRDefault="000D4E22" w:rsidP="003F2D0E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F132F">
              <w:rPr>
                <w:rFonts w:ascii="Calibri" w:hAnsi="Calibri"/>
                <w:b/>
                <w:color w:val="FFFFFF"/>
                <w:sz w:val="22"/>
                <w:szCs w:val="22"/>
              </w:rPr>
              <w:t>E-Mail Adresse</w:t>
            </w:r>
          </w:p>
          <w:p w:rsidR="000D4E22" w:rsidRPr="005F132F" w:rsidRDefault="000D4E22" w:rsidP="003F2D0E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5F132F">
              <w:rPr>
                <w:rFonts w:ascii="Calibri" w:hAnsi="Calibri"/>
                <w:b/>
                <w:color w:val="FFFFFF"/>
                <w:sz w:val="22"/>
                <w:szCs w:val="22"/>
              </w:rPr>
              <w:t>Ort</w:t>
            </w:r>
          </w:p>
        </w:tc>
      </w:tr>
      <w:tr w:rsidR="00F620F0" w:rsidRPr="005F132F" w:rsidTr="00F62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80" w:type="pct"/>
            <w:shd w:val="clear" w:color="auto" w:fill="A6A6A6"/>
          </w:tcPr>
          <w:p w:rsidR="00F620F0" w:rsidRPr="005F132F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F132F">
              <w:rPr>
                <w:rFonts w:ascii="Calibri" w:hAnsi="Calibri"/>
                <w:b/>
                <w:color w:val="FFFFFF"/>
                <w:sz w:val="22"/>
                <w:szCs w:val="22"/>
              </w:rPr>
              <w:t>Projektleiter</w:t>
            </w:r>
          </w:p>
        </w:tc>
        <w:tc>
          <w:tcPr>
            <w:tcW w:w="1326" w:type="pct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91" w:type="pct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03" w:type="pct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F620F0" w:rsidRPr="005F132F" w:rsidTr="00F62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80" w:type="pct"/>
            <w:shd w:val="clear" w:color="auto" w:fill="A6A6A6"/>
          </w:tcPr>
          <w:p w:rsidR="00F620F0" w:rsidRPr="00F620F0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F132F">
              <w:rPr>
                <w:rFonts w:ascii="Calibri" w:hAnsi="Calibri"/>
                <w:b/>
                <w:color w:val="FFFFFF"/>
                <w:sz w:val="22"/>
                <w:szCs w:val="22"/>
              </w:rPr>
              <w:t>Auftraggeber</w:t>
            </w:r>
          </w:p>
        </w:tc>
        <w:tc>
          <w:tcPr>
            <w:tcW w:w="1326" w:type="pct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91" w:type="pct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03" w:type="pct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F620F0" w:rsidRPr="005F132F" w:rsidTr="00F62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180" w:type="pct"/>
            <w:shd w:val="clear" w:color="auto" w:fill="A6A6A6"/>
          </w:tcPr>
          <w:p w:rsidR="00F620F0" w:rsidRPr="005F132F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F132F">
              <w:rPr>
                <w:rFonts w:ascii="Calibri" w:hAnsi="Calibri"/>
                <w:b/>
                <w:color w:val="FFFFFF"/>
                <w:sz w:val="22"/>
                <w:szCs w:val="22"/>
              </w:rPr>
              <w:t>Lenkungsausschuss</w:t>
            </w:r>
          </w:p>
          <w:p w:rsidR="00F620F0" w:rsidRPr="005F132F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F620F0" w:rsidRPr="005F132F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F620F0" w:rsidRPr="005F132F" w:rsidRDefault="00F620F0" w:rsidP="00F620F0">
            <w:pPr>
              <w:pStyle w:val="TableText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1326" w:type="pct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91" w:type="pct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03" w:type="pct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F620F0" w:rsidRPr="005F132F" w:rsidTr="00F62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180" w:type="pct"/>
            <w:shd w:val="clear" w:color="auto" w:fill="A6A6A6"/>
          </w:tcPr>
          <w:p w:rsidR="00F620F0" w:rsidRPr="005F132F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F132F">
              <w:rPr>
                <w:rFonts w:ascii="Calibri" w:hAnsi="Calibri"/>
                <w:b/>
                <w:color w:val="FFFFFF"/>
                <w:sz w:val="22"/>
                <w:szCs w:val="22"/>
              </w:rPr>
              <w:t>Kernteam</w:t>
            </w:r>
          </w:p>
          <w:p w:rsidR="00F620F0" w:rsidRPr="005F132F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F620F0" w:rsidRPr="005F132F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F620F0" w:rsidRPr="005F132F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326" w:type="pct"/>
          </w:tcPr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91" w:type="pct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03" w:type="pct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F620F0" w:rsidRPr="005F132F" w:rsidTr="00F62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180" w:type="pct"/>
            <w:shd w:val="clear" w:color="auto" w:fill="A6A6A6"/>
          </w:tcPr>
          <w:p w:rsidR="00F620F0" w:rsidRPr="005F132F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F132F">
              <w:rPr>
                <w:rFonts w:ascii="Calibri" w:hAnsi="Calibri"/>
                <w:b/>
                <w:color w:val="FFFFFF"/>
                <w:sz w:val="22"/>
                <w:szCs w:val="22"/>
              </w:rPr>
              <w:t>Subteam 1</w:t>
            </w:r>
          </w:p>
          <w:p w:rsidR="00F620F0" w:rsidRPr="005F132F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F620F0" w:rsidRPr="005F132F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F620F0" w:rsidRPr="005F132F" w:rsidRDefault="00F620F0" w:rsidP="00F620F0">
            <w:pPr>
              <w:pStyle w:val="TableText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1326" w:type="pct"/>
          </w:tcPr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91" w:type="pct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03" w:type="pct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F620F0" w:rsidRPr="005F132F" w:rsidTr="00F62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180" w:type="pct"/>
            <w:shd w:val="clear" w:color="auto" w:fill="A6A6A6"/>
          </w:tcPr>
          <w:p w:rsidR="00F620F0" w:rsidRPr="005F132F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F132F">
              <w:rPr>
                <w:rFonts w:ascii="Calibri" w:hAnsi="Calibri"/>
                <w:b/>
                <w:color w:val="FFFFFF"/>
                <w:sz w:val="22"/>
                <w:szCs w:val="22"/>
              </w:rPr>
              <w:t>Subteam 2</w:t>
            </w:r>
          </w:p>
          <w:p w:rsidR="00F620F0" w:rsidRPr="005F132F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F620F0" w:rsidRPr="005F132F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F620F0" w:rsidRPr="005F132F" w:rsidRDefault="00F620F0" w:rsidP="00F620F0">
            <w:pPr>
              <w:pStyle w:val="TableText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1326" w:type="pct"/>
          </w:tcPr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91" w:type="pct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03" w:type="pct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F620F0" w:rsidRPr="005F132F" w:rsidTr="00F62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180" w:type="pct"/>
            <w:shd w:val="clear" w:color="auto" w:fill="A6A6A6"/>
          </w:tcPr>
          <w:p w:rsidR="00F620F0" w:rsidRPr="005F132F" w:rsidRDefault="00F620F0" w:rsidP="00F620F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F132F">
              <w:rPr>
                <w:rFonts w:ascii="Calibri" w:hAnsi="Calibri"/>
                <w:b/>
                <w:color w:val="FFFFFF"/>
                <w:sz w:val="22"/>
                <w:szCs w:val="22"/>
              </w:rPr>
              <w:t>Andere beteiligte Personen</w:t>
            </w:r>
          </w:p>
          <w:p w:rsidR="00F620F0" w:rsidRPr="005F132F" w:rsidRDefault="00F620F0" w:rsidP="00F620F0">
            <w:pPr>
              <w:pStyle w:val="DefaultText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1326" w:type="pct"/>
            <w:shd w:val="clear" w:color="auto" w:fill="auto"/>
          </w:tcPr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91" w:type="pct"/>
            <w:shd w:val="clear" w:color="auto" w:fill="auto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03" w:type="pct"/>
            <w:shd w:val="clear" w:color="auto" w:fill="auto"/>
          </w:tcPr>
          <w:p w:rsidR="00F620F0" w:rsidRPr="00F620F0" w:rsidRDefault="00F620F0" w:rsidP="00F620F0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9E565C" w:rsidRPr="005F132F" w:rsidRDefault="009E565C" w:rsidP="003F2D0E">
      <w:pPr>
        <w:rPr>
          <w:rFonts w:ascii="Calibri" w:hAnsi="Calibri"/>
        </w:rPr>
      </w:pPr>
    </w:p>
    <w:sectPr w:rsidR="009E565C" w:rsidRPr="005F132F" w:rsidSect="000B4026">
      <w:headerReference w:type="default" r:id="rId7"/>
      <w:footerReference w:type="default" r:id="rId8"/>
      <w:pgSz w:w="11905" w:h="16838" w:code="9"/>
      <w:pgMar w:top="1418" w:right="1134" w:bottom="1134" w:left="1134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72" w:rsidRDefault="00CB7772">
      <w:pPr>
        <w:spacing w:line="240" w:lineRule="auto"/>
      </w:pPr>
      <w:r>
        <w:separator/>
      </w:r>
    </w:p>
  </w:endnote>
  <w:endnote w:type="continuationSeparator" w:id="0">
    <w:p w:rsidR="00CB7772" w:rsidRDefault="00CB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roman"/>
    <w:notTrueType/>
    <w:pitch w:val="default"/>
  </w:font>
  <w:font w:name="Gill Sans Fett Kursiv">
    <w:panose1 w:val="020B0802020104090203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58" w:rsidRPr="00994937" w:rsidRDefault="005F132F" w:rsidP="005F132F">
    <w:pPr>
      <w:pStyle w:val="Kopfzeile"/>
      <w:pBdr>
        <w:top w:val="single" w:sz="4" w:space="1" w:color="auto"/>
      </w:pBdr>
      <w:tabs>
        <w:tab w:val="clear" w:pos="8902"/>
        <w:tab w:val="center" w:pos="4818"/>
        <w:tab w:val="right" w:pos="9637"/>
      </w:tabs>
      <w:ind w:left="0"/>
      <w:rPr>
        <w:rFonts w:asciiTheme="minorHAnsi" w:hAnsiTheme="minorHAnsi"/>
        <w:i/>
        <w:sz w:val="16"/>
        <w:lang w:val="en-US"/>
      </w:rPr>
    </w:pPr>
    <w:r w:rsidRPr="00994937">
      <w:rPr>
        <w:rFonts w:asciiTheme="minorHAnsi" w:hAnsiTheme="minorHAnsi"/>
        <w:sz w:val="20"/>
        <w:lang w:val="en-US"/>
      </w:rPr>
      <w:t>© PS Consulting GmbH</w:t>
    </w:r>
    <w:r w:rsidRPr="00994937">
      <w:rPr>
        <w:rFonts w:asciiTheme="minorHAnsi" w:hAnsiTheme="minorHAnsi"/>
        <w:sz w:val="20"/>
        <w:lang w:val="en-US"/>
      </w:rPr>
      <w:tab/>
      <w:t>www.psconsult.de</w:t>
    </w:r>
    <w:r w:rsidRPr="00994937">
      <w:rPr>
        <w:rFonts w:asciiTheme="minorHAnsi" w:hAnsiTheme="minorHAnsi"/>
        <w:sz w:val="20"/>
        <w:lang w:val="en-US"/>
      </w:rPr>
      <w:tab/>
      <w:t>02_Projektorganisation.docx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72" w:rsidRDefault="00CB7772">
      <w:pPr>
        <w:spacing w:line="240" w:lineRule="auto"/>
      </w:pPr>
      <w:r>
        <w:separator/>
      </w:r>
    </w:p>
  </w:footnote>
  <w:footnote w:type="continuationSeparator" w:id="0">
    <w:p w:rsidR="00CB7772" w:rsidRDefault="00CB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58" w:rsidRPr="000B4026" w:rsidRDefault="002273FD" w:rsidP="000B4026">
    <w:pPr>
      <w:pStyle w:val="Kopfzeile"/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438.45pt;margin-top:-13.15pt;width:48pt;height:47.25pt;z-index:-251658752;mso-position-horizontal-relative:text;mso-position-vertical-relative:text;mso-width-relative:page;mso-height-relative:page" wrapcoords="-338 0 -338 21257 21600 21257 21600 0 -338 0">
          <v:imagedata r:id="rId1" o:title="PSC_Signet_200px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425"/>
    <w:multiLevelType w:val="hybridMultilevel"/>
    <w:tmpl w:val="744AB590"/>
    <w:lvl w:ilvl="0" w:tplc="4738A7AA">
      <w:start w:val="1"/>
      <w:numFmt w:val="bullet"/>
      <w:pStyle w:val="Bullets"/>
      <w:lvlText w:val=""/>
      <w:lvlJc w:val="left"/>
      <w:pPr>
        <w:tabs>
          <w:tab w:val="num" w:pos="1618"/>
        </w:tabs>
        <w:ind w:left="1618" w:hanging="34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8">
      <o:colormru v:ext="edit" colors="#2e616e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D4E"/>
    <w:rsid w:val="00002E67"/>
    <w:rsid w:val="00037F4E"/>
    <w:rsid w:val="00074004"/>
    <w:rsid w:val="000764D1"/>
    <w:rsid w:val="000902C5"/>
    <w:rsid w:val="000902DB"/>
    <w:rsid w:val="000B4026"/>
    <w:rsid w:val="000D4E22"/>
    <w:rsid w:val="00101E4D"/>
    <w:rsid w:val="001060FC"/>
    <w:rsid w:val="00122305"/>
    <w:rsid w:val="00132686"/>
    <w:rsid w:val="00187E58"/>
    <w:rsid w:val="00193942"/>
    <w:rsid w:val="001A2FF5"/>
    <w:rsid w:val="001B1E46"/>
    <w:rsid w:val="001D71D7"/>
    <w:rsid w:val="001F4CEE"/>
    <w:rsid w:val="002273FD"/>
    <w:rsid w:val="00242D64"/>
    <w:rsid w:val="00252713"/>
    <w:rsid w:val="002E18EB"/>
    <w:rsid w:val="00312FDC"/>
    <w:rsid w:val="003A1EE8"/>
    <w:rsid w:val="003B7604"/>
    <w:rsid w:val="003E011B"/>
    <w:rsid w:val="003F2D0E"/>
    <w:rsid w:val="00421DC3"/>
    <w:rsid w:val="00463A16"/>
    <w:rsid w:val="004826C0"/>
    <w:rsid w:val="004A1F58"/>
    <w:rsid w:val="004F5926"/>
    <w:rsid w:val="00527FAE"/>
    <w:rsid w:val="00550D23"/>
    <w:rsid w:val="005965C8"/>
    <w:rsid w:val="005A5C76"/>
    <w:rsid w:val="005C703F"/>
    <w:rsid w:val="005F132F"/>
    <w:rsid w:val="00607C83"/>
    <w:rsid w:val="00631971"/>
    <w:rsid w:val="00683F77"/>
    <w:rsid w:val="00693D83"/>
    <w:rsid w:val="006A4430"/>
    <w:rsid w:val="006E6A75"/>
    <w:rsid w:val="00734042"/>
    <w:rsid w:val="00743D6D"/>
    <w:rsid w:val="00745F95"/>
    <w:rsid w:val="00751575"/>
    <w:rsid w:val="00765201"/>
    <w:rsid w:val="00766AA4"/>
    <w:rsid w:val="00775CF2"/>
    <w:rsid w:val="007E6967"/>
    <w:rsid w:val="00807797"/>
    <w:rsid w:val="008437A3"/>
    <w:rsid w:val="008E3116"/>
    <w:rsid w:val="008F32FF"/>
    <w:rsid w:val="00910ED4"/>
    <w:rsid w:val="00926949"/>
    <w:rsid w:val="00994937"/>
    <w:rsid w:val="009E565C"/>
    <w:rsid w:val="00A50C52"/>
    <w:rsid w:val="00A65AEA"/>
    <w:rsid w:val="00A9322A"/>
    <w:rsid w:val="00AE625D"/>
    <w:rsid w:val="00AF6FA0"/>
    <w:rsid w:val="00B636A3"/>
    <w:rsid w:val="00B64E3A"/>
    <w:rsid w:val="00BA37E3"/>
    <w:rsid w:val="00C907F4"/>
    <w:rsid w:val="00CB7772"/>
    <w:rsid w:val="00CF3990"/>
    <w:rsid w:val="00D5061B"/>
    <w:rsid w:val="00D80D4E"/>
    <w:rsid w:val="00DA3E30"/>
    <w:rsid w:val="00DB0749"/>
    <w:rsid w:val="00DC3E45"/>
    <w:rsid w:val="00E82B9A"/>
    <w:rsid w:val="00EB302D"/>
    <w:rsid w:val="00F04BA5"/>
    <w:rsid w:val="00F15093"/>
    <w:rsid w:val="00F620F0"/>
    <w:rsid w:val="00FC5C82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2e616e"/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B980E4-C197-4DFB-B169-3BFED1A7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Gill Sans" w:hAnsi="Gill Sans"/>
      <w:sz w:val="22"/>
      <w:lang w:eastAsia="en-US"/>
    </w:rPr>
  </w:style>
  <w:style w:type="paragraph" w:styleId="berschrift1">
    <w:name w:val="heading 1"/>
    <w:basedOn w:val="Standard"/>
    <w:next w:val="StandardmitEA"/>
    <w:qFormat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mitEA"/>
    <w:qFormat/>
    <w:pPr>
      <w:keepNext/>
      <w:keepLines/>
      <w:tabs>
        <w:tab w:val="left" w:pos="454"/>
      </w:tabs>
      <w:spacing w:after="120" w:line="300" w:lineRule="atLeast"/>
      <w:ind w:left="454" w:hanging="454"/>
      <w:outlineLvl w:val="1"/>
    </w:pPr>
    <w:rPr>
      <w:b/>
      <w:sz w:val="24"/>
    </w:rPr>
  </w:style>
  <w:style w:type="paragraph" w:styleId="berschrift3">
    <w:name w:val="heading 3"/>
    <w:basedOn w:val="Standard"/>
    <w:next w:val="StandardmitEA"/>
    <w:qFormat/>
    <w:pPr>
      <w:keepNext/>
      <w:keepLines/>
      <w:tabs>
        <w:tab w:val="left" w:pos="624"/>
      </w:tabs>
      <w:spacing w:after="120" w:line="280" w:lineRule="atLeast"/>
      <w:ind w:left="624" w:hanging="624"/>
      <w:outlineLvl w:val="2"/>
    </w:pPr>
    <w:rPr>
      <w:rFonts w:ascii="Gill Sans Fett Kursiv" w:hAnsi="Gill Sans Fett Kursiv"/>
      <w:b/>
      <w:i/>
      <w:sz w:val="24"/>
    </w:rPr>
  </w:style>
  <w:style w:type="paragraph" w:styleId="berschrift4">
    <w:name w:val="heading 4"/>
    <w:basedOn w:val="Standard"/>
    <w:next w:val="StandardmitEA"/>
    <w:qFormat/>
    <w:pPr>
      <w:keepNext/>
      <w:keepLines/>
      <w:tabs>
        <w:tab w:val="left" w:pos="737"/>
      </w:tabs>
      <w:spacing w:after="120" w:line="260" w:lineRule="atLeast"/>
      <w:ind w:left="794" w:hanging="794"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pPr>
      <w:ind w:left="709"/>
      <w:outlineLvl w:val="4"/>
    </w:pPr>
    <w:rPr>
      <w:rFonts w:ascii="Tms Rmn" w:hAnsi="Tms Rmn"/>
      <w:b/>
      <w:sz w:val="20"/>
    </w:rPr>
  </w:style>
  <w:style w:type="paragraph" w:styleId="berschrift6">
    <w:name w:val="heading 6"/>
    <w:basedOn w:val="Standard"/>
    <w:next w:val="Standard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"/>
    <w:qFormat/>
    <w:pPr>
      <w:ind w:left="708"/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"/>
    <w:qFormat/>
    <w:pPr>
      <w:ind w:left="708"/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A">
    <w:name w:val="Standard mit EA"/>
    <w:basedOn w:val="Standard"/>
    <w:pPr>
      <w:spacing w:after="120"/>
      <w:jc w:val="both"/>
    </w:pPr>
  </w:style>
  <w:style w:type="paragraph" w:customStyle="1" w:styleId="AufzhlungmitEA">
    <w:name w:val="Aufzählung mit EA"/>
    <w:basedOn w:val="StandardmitEA"/>
    <w:pPr>
      <w:ind w:left="284" w:hanging="284"/>
    </w:pPr>
  </w:style>
  <w:style w:type="paragraph" w:styleId="Verzeichnis4">
    <w:name w:val="toc 4"/>
    <w:basedOn w:val="Verzeichnis3"/>
    <w:next w:val="Standard"/>
    <w:autoRedefine/>
    <w:semiHidden/>
    <w:pPr>
      <w:ind w:left="851"/>
    </w:pPr>
  </w:style>
  <w:style w:type="paragraph" w:styleId="Verzeichnis3">
    <w:name w:val="toc 3"/>
    <w:basedOn w:val="Verzeichnis2"/>
    <w:next w:val="Standard"/>
    <w:autoRedefine/>
    <w:semiHidden/>
    <w:pPr>
      <w:spacing w:before="0" w:line="260" w:lineRule="exact"/>
      <w:ind w:left="567"/>
    </w:pPr>
    <w:rPr>
      <w:sz w:val="22"/>
    </w:rPr>
  </w:style>
  <w:style w:type="paragraph" w:styleId="Verzeichnis2">
    <w:name w:val="toc 2"/>
    <w:basedOn w:val="Verzeichnis1"/>
    <w:next w:val="Standard"/>
    <w:autoRedefine/>
    <w:semiHidden/>
    <w:pPr>
      <w:spacing w:before="120" w:after="0"/>
      <w:ind w:left="284"/>
    </w:pPr>
    <w:rPr>
      <w:b w:val="0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845"/>
      </w:tabs>
      <w:spacing w:before="240" w:after="120" w:line="320" w:lineRule="exact"/>
      <w:ind w:right="851"/>
    </w:pPr>
    <w:rPr>
      <w:b/>
      <w:sz w:val="24"/>
    </w:rPr>
  </w:style>
  <w:style w:type="paragraph" w:styleId="Fuzeile">
    <w:name w:val="footer"/>
    <w:basedOn w:val="Standard"/>
    <w:pPr>
      <w:tabs>
        <w:tab w:val="center" w:pos="4423"/>
        <w:tab w:val="right" w:pos="8902"/>
      </w:tabs>
    </w:pPr>
    <w:rPr>
      <w:sz w:val="18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TabelleKopf">
    <w:name w:val="Tabelle Kopf"/>
    <w:basedOn w:val="Standard"/>
    <w:next w:val="TabelleText"/>
    <w:pPr>
      <w:spacing w:before="120" w:after="120" w:line="240" w:lineRule="atLeast"/>
    </w:pPr>
    <w:rPr>
      <w:b/>
      <w:sz w:val="18"/>
    </w:rPr>
  </w:style>
  <w:style w:type="paragraph" w:customStyle="1" w:styleId="TabelleText">
    <w:name w:val="Tabelle Text"/>
    <w:basedOn w:val="TabelleKopf"/>
    <w:pPr>
      <w:spacing w:before="60" w:after="60"/>
    </w:pPr>
    <w:rPr>
      <w:b w:val="0"/>
      <w:sz w:val="22"/>
    </w:rPr>
  </w:style>
  <w:style w:type="paragraph" w:customStyle="1" w:styleId="DELPHIN">
    <w:name w:val="DELPHIN"/>
    <w:basedOn w:val="Standard"/>
    <w:pPr>
      <w:framePr w:w="680" w:hSpace="142" w:wrap="auto" w:vAnchor="text" w:hAnchor="page" w:x="1474" w:y="87"/>
      <w:spacing w:line="240" w:lineRule="auto"/>
    </w:pPr>
  </w:style>
  <w:style w:type="paragraph" w:customStyle="1" w:styleId="StandardGrafik">
    <w:name w:val="Standard Grafik"/>
    <w:basedOn w:val="Standard"/>
    <w:next w:val="Standard"/>
    <w:pPr>
      <w:spacing w:line="240" w:lineRule="atLeast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845"/>
      </w:tabs>
      <w:ind w:left="1134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84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845"/>
      </w:tabs>
      <w:ind w:left="1320"/>
    </w:pPr>
  </w:style>
  <w:style w:type="paragraph" w:styleId="Kopfzeile">
    <w:name w:val="header"/>
    <w:basedOn w:val="Standard"/>
    <w:pPr>
      <w:tabs>
        <w:tab w:val="right" w:pos="8902"/>
      </w:tabs>
      <w:ind w:left="964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84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845"/>
      </w:tabs>
      <w:ind w:left="1760"/>
    </w:pPr>
  </w:style>
  <w:style w:type="paragraph" w:customStyle="1" w:styleId="berschrift1Vor">
    <w:name w:val="Überschrift 1 Vor"/>
    <w:basedOn w:val="StandardmitEA"/>
    <w:next w:val="berschrift1"/>
    <w:pPr>
      <w:spacing w:after="0"/>
    </w:pPr>
  </w:style>
  <w:style w:type="paragraph" w:customStyle="1" w:styleId="berschrift2Vor">
    <w:name w:val="Überschrift 2 Vor"/>
    <w:basedOn w:val="berschrift1Vor"/>
    <w:next w:val="berschrift2"/>
  </w:style>
  <w:style w:type="paragraph" w:customStyle="1" w:styleId="berschrift3Vor">
    <w:name w:val="Überschrift 3 Vor"/>
    <w:basedOn w:val="berschrift1Vor"/>
    <w:next w:val="berschrift3"/>
    <w:pPr>
      <w:spacing w:after="240"/>
    </w:pPr>
  </w:style>
  <w:style w:type="paragraph" w:customStyle="1" w:styleId="berschrift4Vor">
    <w:name w:val="Überschrift 4 Vor"/>
    <w:basedOn w:val="berschrift1Vor"/>
    <w:next w:val="berschrift4"/>
    <w:pPr>
      <w:spacing w:after="1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next w:val="Standard"/>
    <w:qFormat/>
    <w:pPr>
      <w:spacing w:after="360" w:line="360" w:lineRule="atLeast"/>
    </w:pPr>
    <w:rPr>
      <w:rFonts w:ascii="Gill Sans Fett" w:hAnsi="Gill Sans Fett"/>
      <w:b/>
      <w:sz w:val="44"/>
    </w:rPr>
  </w:style>
  <w:style w:type="paragraph" w:customStyle="1" w:styleId="Bullet-Nr">
    <w:name w:val="Bullet-Nr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IndentText">
    <w:name w:val="Indent Text"/>
    <w:basedOn w:val="Standard"/>
    <w:pPr>
      <w:spacing w:before="28" w:line="240" w:lineRule="auto"/>
      <w:ind w:left="288"/>
    </w:pPr>
    <w:rPr>
      <w:rFonts w:ascii="Tms Rmn" w:hAnsi="Tms Rmn"/>
      <w:sz w:val="24"/>
    </w:rPr>
  </w:style>
  <w:style w:type="paragraph" w:customStyle="1" w:styleId="subbullet">
    <w:name w:val="subbullet"/>
    <w:basedOn w:val="Standard"/>
    <w:pPr>
      <w:keepLines/>
      <w:spacing w:line="240" w:lineRule="auto"/>
    </w:pPr>
    <w:rPr>
      <w:rFonts w:ascii="Tms Rmn" w:hAnsi="Tms Rmn"/>
      <w:sz w:val="24"/>
    </w:rPr>
  </w:style>
  <w:style w:type="paragraph" w:customStyle="1" w:styleId="Bullet">
    <w:name w:val="Bullet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TableText">
    <w:name w:val="Table Text"/>
    <w:basedOn w:val="Standard"/>
    <w:pPr>
      <w:spacing w:line="240" w:lineRule="auto"/>
    </w:pPr>
    <w:rPr>
      <w:rFonts w:ascii="Tms Rmn" w:hAnsi="Tms Rmn"/>
      <w:sz w:val="24"/>
    </w:rPr>
  </w:style>
  <w:style w:type="paragraph" w:customStyle="1" w:styleId="Oberbegriffe">
    <w:name w:val="Oberbegriffe"/>
    <w:basedOn w:val="Standard"/>
    <w:pPr>
      <w:spacing w:before="144" w:after="72" w:line="240" w:lineRule="auto"/>
    </w:pPr>
    <w:rPr>
      <w:rFonts w:ascii="Helv" w:hAnsi="Helv"/>
      <w:b/>
      <w:sz w:val="28"/>
    </w:rPr>
  </w:style>
  <w:style w:type="paragraph" w:customStyle="1" w:styleId="DefaultText">
    <w:name w:val="Default Text"/>
    <w:basedOn w:val="Standard"/>
    <w:pPr>
      <w:spacing w:before="28" w:line="240" w:lineRule="auto"/>
    </w:pPr>
    <w:rPr>
      <w:rFonts w:ascii="Tms Rmn" w:hAnsi="Tms Rmn"/>
      <w:sz w:val="24"/>
    </w:rPr>
  </w:style>
  <w:style w:type="paragraph" w:styleId="Textkrper">
    <w:name w:val="Body Text"/>
    <w:basedOn w:val="Standard"/>
    <w:rPr>
      <w:b/>
      <w:sz w:val="20"/>
    </w:rPr>
  </w:style>
  <w:style w:type="paragraph" w:styleId="Textkrper2">
    <w:name w:val="Body Text 2"/>
    <w:basedOn w:val="Standard"/>
    <w:pPr>
      <w:jc w:val="center"/>
    </w:pPr>
    <w:rPr>
      <w:snapToGrid w:val="0"/>
      <w:lang w:val="en-US"/>
    </w:rPr>
  </w:style>
  <w:style w:type="paragraph" w:styleId="Textkrper3">
    <w:name w:val="Body Text 3"/>
    <w:basedOn w:val="Standard"/>
    <w:pPr>
      <w:jc w:val="center"/>
    </w:pPr>
    <w:rPr>
      <w:rFonts w:ascii="Gill Sans Fett" w:hAnsi="Gill Sans Fett"/>
      <w:b/>
      <w:sz w:val="21"/>
    </w:rPr>
  </w:style>
  <w:style w:type="character" w:styleId="Seitenzahl">
    <w:name w:val="page number"/>
    <w:basedOn w:val="Absatz-Standardschriftart"/>
  </w:style>
  <w:style w:type="paragraph" w:customStyle="1" w:styleId="Bullets">
    <w:name w:val="Bullets"/>
    <w:basedOn w:val="Standard"/>
    <w:rsid w:val="005965C8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E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E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minarunterlagen\00%20Vorlagen%20Seminarunterlagen\Vorlagen%20Themenpapiere\Themenpapiere_Pap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Themenpapiere_Papers.dot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Projektablauf planen</vt:lpstr>
    </vt:vector>
  </TitlesOfParts>
  <Company>PS Consulting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Projektablauf planen</dc:title>
  <dc:subject/>
  <dc:creator>Praktikant</dc:creator>
  <cp:keywords/>
  <cp:lastModifiedBy>Praktikant1</cp:lastModifiedBy>
  <cp:revision>10</cp:revision>
  <cp:lastPrinted>2018-04-23T16:03:00Z</cp:lastPrinted>
  <dcterms:created xsi:type="dcterms:W3CDTF">2018-04-23T14:37:00Z</dcterms:created>
  <dcterms:modified xsi:type="dcterms:W3CDTF">2018-10-25T07:57:00Z</dcterms:modified>
</cp:coreProperties>
</file>